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92EC4" w14:textId="77777777" w:rsidR="004B6094" w:rsidRPr="004B6094" w:rsidRDefault="004B6094" w:rsidP="004B6094">
      <w:pPr>
        <w:jc w:val="center"/>
        <w:rPr>
          <w:color w:val="auto"/>
        </w:rPr>
      </w:pPr>
      <w:r w:rsidRPr="004B6094">
        <w:rPr>
          <w:color w:val="auto"/>
        </w:rPr>
        <w:t>Pályázati adatlap</w:t>
      </w:r>
    </w:p>
    <w:p w14:paraId="4E5407FE" w14:textId="77777777" w:rsidR="004B6094" w:rsidRPr="004B6094" w:rsidRDefault="004B6094" w:rsidP="004B6094">
      <w:pPr>
        <w:rPr>
          <w:color w:val="auto"/>
        </w:rPr>
      </w:pPr>
    </w:p>
    <w:p w14:paraId="08C37F9B" w14:textId="77777777" w:rsidR="004B6094" w:rsidRPr="004B6094" w:rsidRDefault="004B6094" w:rsidP="004B6094">
      <w:pPr>
        <w:rPr>
          <w:color w:val="auto"/>
        </w:rPr>
      </w:pPr>
    </w:p>
    <w:p w14:paraId="4F03191A" w14:textId="77777777" w:rsidR="004B6094" w:rsidRPr="004B6094" w:rsidRDefault="004B6094" w:rsidP="004B6094">
      <w:pPr>
        <w:rPr>
          <w:color w:val="auto"/>
        </w:rPr>
      </w:pPr>
      <w:r w:rsidRPr="004B6094">
        <w:rPr>
          <w:color w:val="auto"/>
        </w:rPr>
        <w:t>Pályázó adatai, elérhetőségei:</w:t>
      </w:r>
    </w:p>
    <w:p w14:paraId="44E6D256" w14:textId="77777777" w:rsidR="004B6094" w:rsidRPr="004B6094" w:rsidRDefault="004B6094" w:rsidP="004B6094">
      <w:pPr>
        <w:rPr>
          <w:color w:val="auto"/>
        </w:rPr>
      </w:pPr>
      <w:proofErr w:type="gramStart"/>
      <w:r w:rsidRPr="004B6094">
        <w:rPr>
          <w:color w:val="auto"/>
        </w:rPr>
        <w:t>név</w:t>
      </w:r>
      <w:proofErr w:type="gramEnd"/>
      <w:r w:rsidRPr="004B6094">
        <w:rPr>
          <w:color w:val="auto"/>
        </w:rPr>
        <w:t>:</w:t>
      </w:r>
    </w:p>
    <w:p w14:paraId="6620098D" w14:textId="77777777" w:rsidR="004B6094" w:rsidRPr="004B6094" w:rsidRDefault="004B6094" w:rsidP="004B6094">
      <w:pPr>
        <w:rPr>
          <w:color w:val="auto"/>
        </w:rPr>
      </w:pPr>
      <w:proofErr w:type="gramStart"/>
      <w:r w:rsidRPr="004B6094">
        <w:rPr>
          <w:color w:val="auto"/>
        </w:rPr>
        <w:t>mobilszám</w:t>
      </w:r>
      <w:proofErr w:type="gramEnd"/>
      <w:r w:rsidRPr="004B6094">
        <w:rPr>
          <w:color w:val="auto"/>
        </w:rPr>
        <w:t xml:space="preserve">: </w:t>
      </w:r>
    </w:p>
    <w:p w14:paraId="761B5E08" w14:textId="77777777" w:rsidR="004B6094" w:rsidRPr="004B6094" w:rsidRDefault="004B6094" w:rsidP="004B6094">
      <w:pPr>
        <w:rPr>
          <w:color w:val="auto"/>
        </w:rPr>
      </w:pPr>
      <w:proofErr w:type="gramStart"/>
      <w:r w:rsidRPr="004B6094">
        <w:rPr>
          <w:color w:val="auto"/>
        </w:rPr>
        <w:t>e-mail</w:t>
      </w:r>
      <w:proofErr w:type="gramEnd"/>
      <w:r w:rsidRPr="004B6094">
        <w:rPr>
          <w:color w:val="auto"/>
        </w:rPr>
        <w:t xml:space="preserve"> cím:</w:t>
      </w:r>
    </w:p>
    <w:p w14:paraId="12F343C2" w14:textId="77777777" w:rsidR="004B6094" w:rsidRPr="004B6094" w:rsidRDefault="004B6094" w:rsidP="004B6094">
      <w:pPr>
        <w:rPr>
          <w:color w:val="auto"/>
        </w:rPr>
      </w:pPr>
    </w:p>
    <w:p w14:paraId="197B1DDB" w14:textId="77777777" w:rsidR="004B6094" w:rsidRPr="004B6094" w:rsidRDefault="004B6094" w:rsidP="004B6094">
      <w:pPr>
        <w:rPr>
          <w:color w:val="auto"/>
        </w:rPr>
      </w:pPr>
    </w:p>
    <w:p w14:paraId="23350CC3" w14:textId="77777777" w:rsidR="004B6094" w:rsidRPr="004B6094" w:rsidRDefault="004B6094" w:rsidP="004B6094">
      <w:pPr>
        <w:autoSpaceDE w:val="0"/>
        <w:autoSpaceDN w:val="0"/>
        <w:adjustRightInd w:val="0"/>
        <w:rPr>
          <w:color w:val="auto"/>
        </w:rPr>
      </w:pPr>
      <w:r w:rsidRPr="004B6094">
        <w:rPr>
          <w:color w:val="auto"/>
        </w:rPr>
        <w:t xml:space="preserve">A pályamű rövid, magyarázó leírása (maximum 1000 karakter, szóközökkel – több pályamű esetén kérjük egyértelműen jelölni, hogy melyik leírás, melyik </w:t>
      </w:r>
      <w:proofErr w:type="spellStart"/>
      <w:r w:rsidRPr="004B6094">
        <w:rPr>
          <w:color w:val="auto"/>
        </w:rPr>
        <w:t>pályaműhöz</w:t>
      </w:r>
      <w:proofErr w:type="spellEnd"/>
      <w:r w:rsidRPr="004B6094">
        <w:rPr>
          <w:color w:val="auto"/>
        </w:rPr>
        <w:t xml:space="preserve"> tartozik):</w:t>
      </w:r>
    </w:p>
    <w:p w14:paraId="45376324" w14:textId="77777777" w:rsidR="004B6094" w:rsidRPr="004B6094" w:rsidRDefault="004B6094" w:rsidP="004B6094">
      <w:pPr>
        <w:autoSpaceDE w:val="0"/>
        <w:autoSpaceDN w:val="0"/>
        <w:adjustRightInd w:val="0"/>
        <w:rPr>
          <w:color w:val="auto"/>
        </w:rPr>
      </w:pPr>
    </w:p>
    <w:p w14:paraId="78E32ECC" w14:textId="77777777" w:rsidR="004B6094" w:rsidRPr="004B6094" w:rsidRDefault="004B6094" w:rsidP="004B6094">
      <w:pPr>
        <w:autoSpaceDE w:val="0"/>
        <w:autoSpaceDN w:val="0"/>
        <w:adjustRightInd w:val="0"/>
        <w:rPr>
          <w:color w:val="auto"/>
        </w:rPr>
      </w:pPr>
    </w:p>
    <w:p w14:paraId="3E873654" w14:textId="77777777" w:rsidR="004B6094" w:rsidRPr="004B6094" w:rsidRDefault="004B6094" w:rsidP="004B6094">
      <w:pPr>
        <w:autoSpaceDE w:val="0"/>
        <w:autoSpaceDN w:val="0"/>
        <w:adjustRightInd w:val="0"/>
        <w:rPr>
          <w:color w:val="auto"/>
        </w:rPr>
      </w:pPr>
    </w:p>
    <w:p w14:paraId="643C15D8" w14:textId="77777777" w:rsidR="004B6094" w:rsidRPr="004B6094" w:rsidRDefault="004B6094" w:rsidP="004B6094">
      <w:pPr>
        <w:autoSpaceDE w:val="0"/>
        <w:autoSpaceDN w:val="0"/>
        <w:adjustRightInd w:val="0"/>
        <w:rPr>
          <w:color w:val="auto"/>
        </w:rPr>
      </w:pPr>
    </w:p>
    <w:p w14:paraId="701EFDCC" w14:textId="77777777" w:rsidR="004B6094" w:rsidRPr="004B6094" w:rsidRDefault="004B6094" w:rsidP="004B6094">
      <w:pPr>
        <w:autoSpaceDE w:val="0"/>
        <w:autoSpaceDN w:val="0"/>
        <w:adjustRightInd w:val="0"/>
        <w:rPr>
          <w:color w:val="auto"/>
        </w:rPr>
      </w:pPr>
    </w:p>
    <w:p w14:paraId="6FFB5E63" w14:textId="77777777" w:rsidR="004B6094" w:rsidRPr="004B6094" w:rsidRDefault="004B6094" w:rsidP="004B6094">
      <w:pPr>
        <w:autoSpaceDE w:val="0"/>
        <w:autoSpaceDN w:val="0"/>
        <w:adjustRightInd w:val="0"/>
        <w:rPr>
          <w:color w:val="auto"/>
        </w:rPr>
      </w:pPr>
    </w:p>
    <w:p w14:paraId="1960EFBB" w14:textId="77777777" w:rsidR="004B6094" w:rsidRPr="004B6094" w:rsidRDefault="004B6094" w:rsidP="004B6094">
      <w:pPr>
        <w:autoSpaceDE w:val="0"/>
        <w:autoSpaceDN w:val="0"/>
        <w:adjustRightInd w:val="0"/>
        <w:rPr>
          <w:color w:val="auto"/>
        </w:rPr>
      </w:pPr>
    </w:p>
    <w:p w14:paraId="36D9A4D6" w14:textId="77777777" w:rsidR="004B6094" w:rsidRPr="004B6094" w:rsidRDefault="004B6094" w:rsidP="004B6094">
      <w:pPr>
        <w:autoSpaceDE w:val="0"/>
        <w:autoSpaceDN w:val="0"/>
        <w:adjustRightInd w:val="0"/>
        <w:rPr>
          <w:color w:val="auto"/>
        </w:rPr>
      </w:pPr>
    </w:p>
    <w:p w14:paraId="56957FA8" w14:textId="77777777" w:rsidR="004B6094" w:rsidRPr="004B6094" w:rsidRDefault="004B6094" w:rsidP="004B6094">
      <w:pPr>
        <w:autoSpaceDE w:val="0"/>
        <w:autoSpaceDN w:val="0"/>
        <w:adjustRightInd w:val="0"/>
        <w:rPr>
          <w:color w:val="auto"/>
        </w:rPr>
      </w:pPr>
    </w:p>
    <w:p w14:paraId="404F28AC" w14:textId="77777777" w:rsidR="004B6094" w:rsidRPr="004B6094" w:rsidRDefault="004B6094" w:rsidP="004B6094">
      <w:pPr>
        <w:rPr>
          <w:color w:val="auto"/>
        </w:rPr>
      </w:pPr>
    </w:p>
    <w:p w14:paraId="37D823C1" w14:textId="77777777" w:rsidR="004B6094" w:rsidRPr="004B6094" w:rsidRDefault="004B6094" w:rsidP="004B6094">
      <w:pPr>
        <w:rPr>
          <w:color w:val="auto"/>
        </w:rPr>
      </w:pPr>
    </w:p>
    <w:p w14:paraId="79E071B6" w14:textId="77777777" w:rsidR="004B6094" w:rsidRPr="004B6094" w:rsidRDefault="004B6094" w:rsidP="004B6094">
      <w:pPr>
        <w:rPr>
          <w:color w:val="auto"/>
        </w:rPr>
      </w:pPr>
    </w:p>
    <w:p w14:paraId="327741B6" w14:textId="77777777" w:rsidR="004B6094" w:rsidRPr="004B6094" w:rsidRDefault="004B6094" w:rsidP="004B6094">
      <w:pPr>
        <w:rPr>
          <w:color w:val="auto"/>
        </w:rPr>
      </w:pPr>
    </w:p>
    <w:p w14:paraId="2420C0DB" w14:textId="77777777" w:rsidR="004B6094" w:rsidRPr="004B6094" w:rsidRDefault="004B6094" w:rsidP="004B6094">
      <w:pPr>
        <w:rPr>
          <w:color w:val="auto"/>
        </w:rPr>
      </w:pPr>
    </w:p>
    <w:p w14:paraId="53925BEF" w14:textId="77777777" w:rsidR="004B6094" w:rsidRDefault="004B6094">
      <w:pPr>
        <w:spacing w:after="200" w:line="276" w:lineRule="auto"/>
        <w:jc w:val="left"/>
        <w:rPr>
          <w:color w:val="auto"/>
        </w:rPr>
      </w:pPr>
      <w:r>
        <w:rPr>
          <w:color w:val="auto"/>
        </w:rPr>
        <w:br w:type="page"/>
      </w:r>
    </w:p>
    <w:p w14:paraId="17934DF4" w14:textId="62D65546" w:rsidR="004B6094" w:rsidRPr="004B6094" w:rsidRDefault="004B6094" w:rsidP="004B6094">
      <w:pPr>
        <w:jc w:val="center"/>
        <w:rPr>
          <w:color w:val="auto"/>
        </w:rPr>
      </w:pPr>
      <w:r w:rsidRPr="004B6094">
        <w:rPr>
          <w:color w:val="auto"/>
        </w:rPr>
        <w:lastRenderedPageBreak/>
        <w:t>Adatvédelmi tudnivalók</w:t>
      </w:r>
    </w:p>
    <w:p w14:paraId="09224C8E" w14:textId="77777777" w:rsidR="004B6094" w:rsidRPr="004B6094" w:rsidRDefault="004B6094" w:rsidP="004B6094">
      <w:pPr>
        <w:rPr>
          <w:color w:val="auto"/>
        </w:rPr>
      </w:pPr>
    </w:p>
    <w:p w14:paraId="03DF9EEF" w14:textId="77777777" w:rsidR="004B6094" w:rsidRPr="004B6094" w:rsidRDefault="004B6094" w:rsidP="004B6094">
      <w:pPr>
        <w:shd w:val="clear" w:color="auto" w:fill="FFFFFF"/>
        <w:spacing w:after="225"/>
        <w:rPr>
          <w:color w:val="auto"/>
        </w:rPr>
      </w:pPr>
      <w:r w:rsidRPr="004B6094">
        <w:rPr>
          <w:color w:val="auto"/>
        </w:rPr>
        <w:t xml:space="preserve">Amennyiben Ön részt vesz (beküldi a pályázatát) a K&amp;H Bank </w:t>
      </w:r>
      <w:proofErr w:type="spellStart"/>
      <w:r w:rsidRPr="004B6094">
        <w:rPr>
          <w:color w:val="auto"/>
        </w:rPr>
        <w:t>bankkártyakép</w:t>
      </w:r>
      <w:proofErr w:type="spellEnd"/>
      <w:r w:rsidRPr="004B6094">
        <w:rPr>
          <w:color w:val="auto"/>
        </w:rPr>
        <w:t xml:space="preserve"> design pályázatán azzal hozzájárulását adja ahhoz, hogy a Kereskedelmi és Hitelbank </w:t>
      </w:r>
      <w:proofErr w:type="spellStart"/>
      <w:r w:rsidRPr="004B6094">
        <w:rPr>
          <w:color w:val="auto"/>
        </w:rPr>
        <w:t>Zrt</w:t>
      </w:r>
      <w:proofErr w:type="spellEnd"/>
      <w:r w:rsidRPr="004B6094">
        <w:rPr>
          <w:color w:val="auto"/>
        </w:rPr>
        <w:t xml:space="preserve"> (1095 Budapest, Lechner Ödön fasor 9</w:t>
      </w:r>
      <w:proofErr w:type="gramStart"/>
      <w:r w:rsidRPr="004B6094">
        <w:rPr>
          <w:color w:val="auto"/>
        </w:rPr>
        <w:t>.,</w:t>
      </w:r>
      <w:proofErr w:type="gramEnd"/>
      <w:r w:rsidRPr="004B6094">
        <w:rPr>
          <w:color w:val="auto"/>
        </w:rPr>
        <w:t xml:space="preserve"> továbbiakban: Bank) az Ön adatait kezelni fogja az alábbiak szerint:</w:t>
      </w:r>
    </w:p>
    <w:p w14:paraId="34E0E4E8" w14:textId="77777777" w:rsidR="004B6094" w:rsidRPr="004B6094" w:rsidRDefault="004B6094" w:rsidP="004B609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84" w:hanging="284"/>
        <w:rPr>
          <w:color w:val="auto"/>
        </w:rPr>
      </w:pPr>
      <w:r w:rsidRPr="004B6094">
        <w:rPr>
          <w:color w:val="auto"/>
        </w:rPr>
        <w:t>A Bank az adatkezelés során a hatályos jogszabályok megtartásával jár el.</w:t>
      </w:r>
    </w:p>
    <w:p w14:paraId="32BA66F5" w14:textId="77777777" w:rsidR="004B6094" w:rsidRPr="004B6094" w:rsidRDefault="004B6094" w:rsidP="004B609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84" w:hanging="284"/>
        <w:rPr>
          <w:color w:val="auto"/>
        </w:rPr>
      </w:pPr>
      <w:r w:rsidRPr="004B6094">
        <w:rPr>
          <w:color w:val="auto"/>
        </w:rPr>
        <w:t>Az adatkezelés a pályázatok Bank általi átvételével kezdődik és a pályázat eredményének kihirdetését követő 60 nap elteltével ér véget. Az adatkezelés jogalapja a pályázatra való jelentkezéssel megadott hozzájárulás.</w:t>
      </w:r>
    </w:p>
    <w:p w14:paraId="340C9434" w14:textId="77777777" w:rsidR="004B6094" w:rsidRPr="004B6094" w:rsidRDefault="004B6094" w:rsidP="004B609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84" w:hanging="284"/>
        <w:rPr>
          <w:color w:val="auto"/>
        </w:rPr>
      </w:pPr>
      <w:r w:rsidRPr="004B6094">
        <w:rPr>
          <w:color w:val="auto"/>
        </w:rPr>
        <w:t>Az adatkezelésnek kizárólag az a célja, hogy a Bank a pályázatokat el tudja bírálni, és a nyertest értesíteni tudja. Az adatkezelés a következő adatokra a következő adatkezelési célokból terjed ki: név, mobilszám, e-mail cím a nyertes értesítéséhez, folyamatban lévő felsőfokú tanulmányra vagy diploma (nyelvvizsga hiányában: a végbizonyítvány) meglétére vonatkozó adat a pályázati feltételeknek való megfeleléshez elbírálásához.</w:t>
      </w:r>
    </w:p>
    <w:p w14:paraId="619E6881" w14:textId="77777777" w:rsidR="004B6094" w:rsidRPr="004B6094" w:rsidRDefault="004B6094" w:rsidP="004B609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84" w:hanging="284"/>
        <w:jc w:val="left"/>
        <w:rPr>
          <w:color w:val="auto"/>
        </w:rPr>
      </w:pPr>
      <w:r w:rsidRPr="004B6094">
        <w:rPr>
          <w:color w:val="auto"/>
        </w:rPr>
        <w:t>Az adatkezelés megszűntét követően a Bank a személyes adatokat törli.</w:t>
      </w:r>
    </w:p>
    <w:p w14:paraId="151BFFFF" w14:textId="77777777" w:rsidR="004B6094" w:rsidRPr="004B6094" w:rsidRDefault="004B6094" w:rsidP="004B609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84" w:hanging="284"/>
        <w:rPr>
          <w:color w:val="auto"/>
        </w:rPr>
      </w:pPr>
      <w:r w:rsidRPr="004B6094">
        <w:rPr>
          <w:color w:val="auto"/>
        </w:rPr>
        <w:t>A Bank bármely elérhetősége (postafiók: 1851 Budapest; e-mail: </w:t>
      </w:r>
      <w:hyperlink r:id="rId11" w:history="1">
        <w:r w:rsidRPr="004B6094">
          <w:rPr>
            <w:color w:val="auto"/>
            <w:u w:val="single"/>
          </w:rPr>
          <w:t>bank@kh.hu</w:t>
        </w:r>
      </w:hyperlink>
      <w:r w:rsidRPr="004B6094">
        <w:rPr>
          <w:color w:val="auto"/>
        </w:rPr>
        <w:t xml:space="preserve">) felé intézett nyilatkozattal, valamint K&amp;H </w:t>
      </w:r>
      <w:proofErr w:type="spellStart"/>
      <w:r w:rsidRPr="004B6094">
        <w:rPr>
          <w:color w:val="auto"/>
        </w:rPr>
        <w:t>TeleCenter</w:t>
      </w:r>
      <w:proofErr w:type="spellEnd"/>
      <w:r w:rsidRPr="004B6094">
        <w:rPr>
          <w:color w:val="auto"/>
        </w:rPr>
        <w:t xml:space="preserve"> telefonszámán (06 1/20/30/70 335 3355) is visszavonható a pályázati anyag beadásával elfogadott személyes adatai kezeléséhez való hozzájárulás; kérelmezhető a vonatkozó személyes adatokhoz való hozzáférés, azok helyesbítése, törlése vagy kezelésének korlátozás azzal, hogy a hozzájárulás visszavonása a pályázatból való kizárást vonja magával.</w:t>
      </w:r>
    </w:p>
    <w:p w14:paraId="6E389906" w14:textId="77777777" w:rsidR="004B6094" w:rsidRPr="004B6094" w:rsidRDefault="004B6094" w:rsidP="004B609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84" w:hanging="284"/>
        <w:rPr>
          <w:color w:val="auto"/>
        </w:rPr>
      </w:pPr>
      <w:r w:rsidRPr="004B6094">
        <w:rPr>
          <w:color w:val="auto"/>
        </w:rPr>
        <w:t xml:space="preserve">A pályázók adataik </w:t>
      </w:r>
      <w:proofErr w:type="gramStart"/>
      <w:r w:rsidRPr="004B6094">
        <w:rPr>
          <w:color w:val="auto"/>
        </w:rPr>
        <w:t>kezelésével</w:t>
      </w:r>
      <w:proofErr w:type="gramEnd"/>
      <w:r w:rsidRPr="004B6094">
        <w:rPr>
          <w:color w:val="auto"/>
        </w:rPr>
        <w:t xml:space="preserve"> kapcsolatos panaszaikkal a Bank adatvédelmi tisztviselőjéhez </w:t>
      </w:r>
      <w:r w:rsidRPr="004B6094">
        <w:rPr>
          <w:rFonts w:cs="Calibri"/>
          <w:color w:val="auto"/>
        </w:rPr>
        <w:t>(</w:t>
      </w:r>
      <w:proofErr w:type="spellStart"/>
      <w:r w:rsidRPr="004B6094">
        <w:rPr>
          <w:rFonts w:cs="Calibri"/>
          <w:color w:val="auto"/>
        </w:rPr>
        <w:t>adatvedelem</w:t>
      </w:r>
      <w:proofErr w:type="spellEnd"/>
      <w:r w:rsidRPr="004B6094">
        <w:rPr>
          <w:rFonts w:cs="Calibri"/>
          <w:color w:val="auto"/>
        </w:rPr>
        <w:t>@kh.hu)</w:t>
      </w:r>
      <w:r w:rsidRPr="004B6094">
        <w:rPr>
          <w:color w:val="auto"/>
        </w:rPr>
        <w:t>, a Nemzeti Adatvédelmi és Információszabadság Hatósághoz vagy bírósághoz fordulhatnak.</w:t>
      </w:r>
    </w:p>
    <w:p w14:paraId="14839564" w14:textId="6D2B3100" w:rsidR="00A23B0A" w:rsidRPr="00700BBE" w:rsidRDefault="004B6094" w:rsidP="00700BBE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284" w:hanging="284"/>
        <w:rPr>
          <w:color w:val="auto"/>
        </w:rPr>
      </w:pPr>
      <w:r w:rsidRPr="004B6094">
        <w:rPr>
          <w:color w:val="auto"/>
        </w:rPr>
        <w:t>A Bank általános adatkezelési tájékoztatója a </w:t>
      </w:r>
      <w:hyperlink r:id="rId12" w:history="1">
        <w:r w:rsidRPr="004B6094">
          <w:rPr>
            <w:color w:val="auto"/>
            <w:u w:val="single"/>
          </w:rPr>
          <w:t>kh.hu/adatvedelem</w:t>
        </w:r>
      </w:hyperlink>
      <w:r w:rsidRPr="004B6094">
        <w:rPr>
          <w:color w:val="auto"/>
        </w:rPr>
        <w:t> internetes oldalon található, további információ a Bank adatvédelmi tisztviselőjétől kérhető.</w:t>
      </w:r>
      <w:bookmarkStart w:id="0" w:name="_GoBack"/>
      <w:bookmarkEnd w:id="0"/>
    </w:p>
    <w:sectPr w:rsidR="00A23B0A" w:rsidRPr="00700BBE" w:rsidSect="000960EE">
      <w:headerReference w:type="default" r:id="rId13"/>
      <w:headerReference w:type="first" r:id="rId14"/>
      <w:pgSz w:w="11906" w:h="16838" w:code="9"/>
      <w:pgMar w:top="2977" w:right="1021" w:bottom="3119" w:left="1021" w:header="567" w:footer="9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8321F" w14:textId="77777777" w:rsidR="0078152B" w:rsidRDefault="0078152B" w:rsidP="00263735">
      <w:r>
        <w:separator/>
      </w:r>
    </w:p>
  </w:endnote>
  <w:endnote w:type="continuationSeparator" w:id="0">
    <w:p w14:paraId="6A47A2F8" w14:textId="77777777" w:rsidR="0078152B" w:rsidRDefault="0078152B" w:rsidP="0026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A00D6" w14:textId="77777777" w:rsidR="0078152B" w:rsidRDefault="0078152B" w:rsidP="00263735">
      <w:r>
        <w:separator/>
      </w:r>
    </w:p>
  </w:footnote>
  <w:footnote w:type="continuationSeparator" w:id="0">
    <w:p w14:paraId="5F59607A" w14:textId="77777777" w:rsidR="0078152B" w:rsidRDefault="0078152B" w:rsidP="0026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85180" w14:textId="0EBC5087" w:rsidR="00515829" w:rsidRDefault="00F07BE6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5CF207" wp14:editId="0E1B063F">
          <wp:simplePos x="647700" y="36195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6" name="Kép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vélpapír sablon_fek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0931F" w14:textId="05EF8A32" w:rsidR="00515829" w:rsidRDefault="00F07BE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4D4AF97" wp14:editId="3BE02D8B">
          <wp:simplePos x="647700" y="36195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5" name="Kép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papír sablon_fek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29.4pt;height:29.4pt" o:bullet="t">
        <v:imagedata r:id="rId1" o:title="Nyil_karikaban"/>
      </v:shape>
    </w:pict>
  </w:numPicBullet>
  <w:numPicBullet w:numPicBulletId="1">
    <w:pict>
      <v:shape id="_x0000_i1081" type="#_x0000_t75" style="width:44.4pt;height:46.8pt" o:bullet="t">
        <v:imagedata r:id="rId2" o:title="Sima_nyil"/>
      </v:shape>
    </w:pict>
  </w:numPicBullet>
  <w:numPicBullet w:numPicBulletId="2">
    <w:pict>
      <v:shape id="_x0000_i1082" type="#_x0000_t75" style="width:20.4pt;height:20.4pt" o:bullet="t">
        <v:imagedata r:id="rId3" o:title="clip_image001"/>
      </v:shape>
    </w:pict>
  </w:numPicBullet>
  <w:abstractNum w:abstractNumId="0" w15:restartNumberingAfterBreak="0">
    <w:nsid w:val="FFFFFF7C"/>
    <w:multiLevelType w:val="singleLevel"/>
    <w:tmpl w:val="018E1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7E7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E6BB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B28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1800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E009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166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6C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869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C04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8352A7"/>
    <w:multiLevelType w:val="hybridMultilevel"/>
    <w:tmpl w:val="B86ED19C"/>
    <w:lvl w:ilvl="0" w:tplc="E1003DF0">
      <w:start w:val="1"/>
      <w:numFmt w:val="bullet"/>
      <w:pStyle w:val="Felsorptty4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5545E"/>
    <w:multiLevelType w:val="hybridMultilevel"/>
    <w:tmpl w:val="D4A690F6"/>
    <w:lvl w:ilvl="0" w:tplc="A3BE2E16">
      <w:start w:val="1"/>
      <w:numFmt w:val="bullet"/>
      <w:pStyle w:val="Felsorptty2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62731"/>
    <w:multiLevelType w:val="hybridMultilevel"/>
    <w:tmpl w:val="8CAE9176"/>
    <w:lvl w:ilvl="0" w:tplc="4B80C3A6">
      <w:start w:val="1"/>
      <w:numFmt w:val="bullet"/>
      <w:lvlText w:val=""/>
      <w:lvlPicBulletId w:val="2"/>
      <w:lvlJc w:val="left"/>
      <w:pPr>
        <w:tabs>
          <w:tab w:val="num" w:pos="5670"/>
        </w:tabs>
        <w:ind w:left="0" w:hanging="2835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3" w15:restartNumberingAfterBreak="0">
    <w:nsid w:val="232B562D"/>
    <w:multiLevelType w:val="hybridMultilevel"/>
    <w:tmpl w:val="74FC7380"/>
    <w:lvl w:ilvl="0" w:tplc="8548A902">
      <w:start w:val="1"/>
      <w:numFmt w:val="decimal"/>
      <w:pStyle w:val="Lista3"/>
      <w:lvlText w:val="%1."/>
      <w:lvlJc w:val="right"/>
      <w:pPr>
        <w:ind w:left="1286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</w:lvl>
    <w:lvl w:ilvl="3" w:tplc="040E000F" w:tentative="1">
      <w:start w:val="1"/>
      <w:numFmt w:val="decimal"/>
      <w:lvlText w:val="%4."/>
      <w:lvlJc w:val="left"/>
      <w:pPr>
        <w:ind w:left="3446" w:hanging="360"/>
      </w:p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</w:lvl>
    <w:lvl w:ilvl="6" w:tplc="040E000F" w:tentative="1">
      <w:start w:val="1"/>
      <w:numFmt w:val="decimal"/>
      <w:lvlText w:val="%7."/>
      <w:lvlJc w:val="left"/>
      <w:pPr>
        <w:ind w:left="5606" w:hanging="360"/>
      </w:p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 w15:restartNumberingAfterBreak="0">
    <w:nsid w:val="2D4450BB"/>
    <w:multiLevelType w:val="hybridMultilevel"/>
    <w:tmpl w:val="A2366420"/>
    <w:lvl w:ilvl="0" w:tplc="D8F0167E">
      <w:start w:val="1"/>
      <w:numFmt w:val="decimal"/>
      <w:pStyle w:val="Lista"/>
      <w:lvlText w:val="%1."/>
      <w:lvlJc w:val="right"/>
      <w:pPr>
        <w:ind w:left="720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15CDA"/>
    <w:multiLevelType w:val="hybridMultilevel"/>
    <w:tmpl w:val="D85828CE"/>
    <w:lvl w:ilvl="0" w:tplc="D22A4B76">
      <w:start w:val="1"/>
      <w:numFmt w:val="bullet"/>
      <w:pStyle w:val="Felsornyl2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E6FBC"/>
    <w:multiLevelType w:val="hybridMultilevel"/>
    <w:tmpl w:val="D5DE442C"/>
    <w:lvl w:ilvl="0" w:tplc="C804E1EC">
      <w:start w:val="1"/>
      <w:numFmt w:val="bullet"/>
      <w:pStyle w:val="Felsorkrbennyl1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87EC5"/>
    <w:multiLevelType w:val="hybridMultilevel"/>
    <w:tmpl w:val="DDF0F412"/>
    <w:lvl w:ilvl="0" w:tplc="E72E601C">
      <w:start w:val="1"/>
      <w:numFmt w:val="bullet"/>
      <w:pStyle w:val="Felsornyl1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B6286"/>
    <w:multiLevelType w:val="hybridMultilevel"/>
    <w:tmpl w:val="92B6CAFE"/>
    <w:lvl w:ilvl="0" w:tplc="0C30EE2A">
      <w:start w:val="1"/>
      <w:numFmt w:val="bullet"/>
      <w:pStyle w:val="Felsorkrbennyl2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F5758"/>
    <w:multiLevelType w:val="hybridMultilevel"/>
    <w:tmpl w:val="B232A170"/>
    <w:lvl w:ilvl="0" w:tplc="C90C8F06">
      <w:start w:val="1"/>
      <w:numFmt w:val="bullet"/>
      <w:pStyle w:val="Felsornyl3"/>
      <w:lvlText w:val=""/>
      <w:lvlPicBulletId w:val="1"/>
      <w:lvlJc w:val="right"/>
      <w:pPr>
        <w:ind w:left="157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 w15:restartNumberingAfterBreak="0">
    <w:nsid w:val="4C825DB6"/>
    <w:multiLevelType w:val="hybridMultilevel"/>
    <w:tmpl w:val="B4D6ED0E"/>
    <w:lvl w:ilvl="0" w:tplc="5D0C3132">
      <w:start w:val="1"/>
      <w:numFmt w:val="bullet"/>
      <w:pStyle w:val="Felsornyl4"/>
      <w:lvlText w:val=""/>
      <w:lvlPicBulletId w:val="1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F7E4D"/>
    <w:multiLevelType w:val="hybridMultilevel"/>
    <w:tmpl w:val="2DBE248C"/>
    <w:lvl w:ilvl="0" w:tplc="853A9EFC">
      <w:start w:val="1"/>
      <w:numFmt w:val="decimal"/>
      <w:pStyle w:val="Lista4"/>
      <w:lvlText w:val="%1."/>
      <w:lvlJc w:val="right"/>
      <w:pPr>
        <w:ind w:left="1569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2289" w:hanging="360"/>
      </w:pPr>
    </w:lvl>
    <w:lvl w:ilvl="2" w:tplc="040E001B" w:tentative="1">
      <w:start w:val="1"/>
      <w:numFmt w:val="lowerRoman"/>
      <w:lvlText w:val="%3."/>
      <w:lvlJc w:val="right"/>
      <w:pPr>
        <w:ind w:left="3009" w:hanging="180"/>
      </w:pPr>
    </w:lvl>
    <w:lvl w:ilvl="3" w:tplc="040E000F" w:tentative="1">
      <w:start w:val="1"/>
      <w:numFmt w:val="decimal"/>
      <w:lvlText w:val="%4."/>
      <w:lvlJc w:val="left"/>
      <w:pPr>
        <w:ind w:left="3729" w:hanging="360"/>
      </w:pPr>
    </w:lvl>
    <w:lvl w:ilvl="4" w:tplc="040E0019" w:tentative="1">
      <w:start w:val="1"/>
      <w:numFmt w:val="lowerLetter"/>
      <w:lvlText w:val="%5."/>
      <w:lvlJc w:val="left"/>
      <w:pPr>
        <w:ind w:left="4449" w:hanging="360"/>
      </w:pPr>
    </w:lvl>
    <w:lvl w:ilvl="5" w:tplc="040E001B" w:tentative="1">
      <w:start w:val="1"/>
      <w:numFmt w:val="lowerRoman"/>
      <w:lvlText w:val="%6."/>
      <w:lvlJc w:val="right"/>
      <w:pPr>
        <w:ind w:left="5169" w:hanging="180"/>
      </w:pPr>
    </w:lvl>
    <w:lvl w:ilvl="6" w:tplc="040E000F" w:tentative="1">
      <w:start w:val="1"/>
      <w:numFmt w:val="decimal"/>
      <w:lvlText w:val="%7."/>
      <w:lvlJc w:val="left"/>
      <w:pPr>
        <w:ind w:left="5889" w:hanging="360"/>
      </w:pPr>
    </w:lvl>
    <w:lvl w:ilvl="7" w:tplc="040E0019" w:tentative="1">
      <w:start w:val="1"/>
      <w:numFmt w:val="lowerLetter"/>
      <w:lvlText w:val="%8."/>
      <w:lvlJc w:val="left"/>
      <w:pPr>
        <w:ind w:left="6609" w:hanging="360"/>
      </w:pPr>
    </w:lvl>
    <w:lvl w:ilvl="8" w:tplc="040E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22" w15:restartNumberingAfterBreak="0">
    <w:nsid w:val="60542E84"/>
    <w:multiLevelType w:val="hybridMultilevel"/>
    <w:tmpl w:val="5E369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A69D7"/>
    <w:multiLevelType w:val="hybridMultilevel"/>
    <w:tmpl w:val="B942D2F2"/>
    <w:lvl w:ilvl="0" w:tplc="3AEE2194">
      <w:start w:val="1"/>
      <w:numFmt w:val="bullet"/>
      <w:pStyle w:val="Felsorkrbennyl3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71BD6"/>
    <w:multiLevelType w:val="hybridMultilevel"/>
    <w:tmpl w:val="31947C0E"/>
    <w:lvl w:ilvl="0" w:tplc="552840C2">
      <w:start w:val="1"/>
      <w:numFmt w:val="bullet"/>
      <w:pStyle w:val="Felsorptty3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2238E"/>
    <w:multiLevelType w:val="hybridMultilevel"/>
    <w:tmpl w:val="E03ABF72"/>
    <w:lvl w:ilvl="0" w:tplc="06E86F7C">
      <w:start w:val="1"/>
      <w:numFmt w:val="bullet"/>
      <w:pStyle w:val="Felsorptty1"/>
      <w:lvlText w:val=""/>
      <w:lvlJc w:val="right"/>
      <w:pPr>
        <w:ind w:left="720" w:hanging="360"/>
      </w:pPr>
      <w:rPr>
        <w:rFonts w:ascii="Symbol" w:hAnsi="Symbol" w:hint="default"/>
        <w:color w:val="E94B00" w:themeColor="accent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85E63"/>
    <w:multiLevelType w:val="hybridMultilevel"/>
    <w:tmpl w:val="7EB8C1DA"/>
    <w:lvl w:ilvl="0" w:tplc="7FC085A6">
      <w:start w:val="1"/>
      <w:numFmt w:val="decimal"/>
      <w:pStyle w:val="Lista2"/>
      <w:lvlText w:val="%1."/>
      <w:lvlJc w:val="right"/>
      <w:pPr>
        <w:ind w:left="1003" w:hanging="360"/>
      </w:pPr>
      <w:rPr>
        <w:rFonts w:hint="default"/>
        <w:b/>
        <w:i w:val="0"/>
        <w:color w:val="E94B00" w:themeColor="accent3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7C3964FD"/>
    <w:multiLevelType w:val="hybridMultilevel"/>
    <w:tmpl w:val="F0D0196E"/>
    <w:lvl w:ilvl="0" w:tplc="3EE0714C">
      <w:start w:val="1"/>
      <w:numFmt w:val="bullet"/>
      <w:pStyle w:val="Felsorkrbennyl4"/>
      <w:lvlText w:val=""/>
      <w:lvlPicBulletId w:val="0"/>
      <w:lvlJc w:val="right"/>
      <w:pPr>
        <w:ind w:left="145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23"/>
  </w:num>
  <w:num w:numId="14">
    <w:abstractNumId w:val="27"/>
  </w:num>
  <w:num w:numId="15">
    <w:abstractNumId w:val="17"/>
  </w:num>
  <w:num w:numId="16">
    <w:abstractNumId w:val="15"/>
  </w:num>
  <w:num w:numId="17">
    <w:abstractNumId w:val="19"/>
  </w:num>
  <w:num w:numId="18">
    <w:abstractNumId w:val="20"/>
  </w:num>
  <w:num w:numId="19">
    <w:abstractNumId w:val="25"/>
  </w:num>
  <w:num w:numId="20">
    <w:abstractNumId w:val="11"/>
  </w:num>
  <w:num w:numId="21">
    <w:abstractNumId w:val="10"/>
  </w:num>
  <w:num w:numId="22">
    <w:abstractNumId w:val="24"/>
  </w:num>
  <w:num w:numId="23">
    <w:abstractNumId w:val="14"/>
  </w:num>
  <w:num w:numId="24">
    <w:abstractNumId w:val="26"/>
  </w:num>
  <w:num w:numId="25">
    <w:abstractNumId w:val="13"/>
  </w:num>
  <w:num w:numId="26">
    <w:abstractNumId w:val="21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89"/>
    <w:rsid w:val="00003040"/>
    <w:rsid w:val="00020CFD"/>
    <w:rsid w:val="00040F55"/>
    <w:rsid w:val="000414D2"/>
    <w:rsid w:val="0005350B"/>
    <w:rsid w:val="00070262"/>
    <w:rsid w:val="00083759"/>
    <w:rsid w:val="000960EE"/>
    <w:rsid w:val="000D5271"/>
    <w:rsid w:val="00106847"/>
    <w:rsid w:val="00120C05"/>
    <w:rsid w:val="001231C1"/>
    <w:rsid w:val="00135971"/>
    <w:rsid w:val="00156645"/>
    <w:rsid w:val="001634B4"/>
    <w:rsid w:val="001643AB"/>
    <w:rsid w:val="001910F0"/>
    <w:rsid w:val="001A5EF0"/>
    <w:rsid w:val="001D76C0"/>
    <w:rsid w:val="001F1373"/>
    <w:rsid w:val="00205F00"/>
    <w:rsid w:val="00261D10"/>
    <w:rsid w:val="00263735"/>
    <w:rsid w:val="002A02D8"/>
    <w:rsid w:val="002A0EB3"/>
    <w:rsid w:val="002A290F"/>
    <w:rsid w:val="002C3B56"/>
    <w:rsid w:val="003112FD"/>
    <w:rsid w:val="00340BD2"/>
    <w:rsid w:val="00360B78"/>
    <w:rsid w:val="003B1955"/>
    <w:rsid w:val="003D7ED8"/>
    <w:rsid w:val="003E0665"/>
    <w:rsid w:val="00430135"/>
    <w:rsid w:val="00441EBA"/>
    <w:rsid w:val="00447D9D"/>
    <w:rsid w:val="00472855"/>
    <w:rsid w:val="00486D6D"/>
    <w:rsid w:val="00492227"/>
    <w:rsid w:val="004B3F8B"/>
    <w:rsid w:val="004B5A23"/>
    <w:rsid w:val="004B6094"/>
    <w:rsid w:val="004D6B6F"/>
    <w:rsid w:val="00501343"/>
    <w:rsid w:val="00515829"/>
    <w:rsid w:val="00521E75"/>
    <w:rsid w:val="00540C4C"/>
    <w:rsid w:val="005740BD"/>
    <w:rsid w:val="00574322"/>
    <w:rsid w:val="00575B4E"/>
    <w:rsid w:val="005B40F3"/>
    <w:rsid w:val="005D6086"/>
    <w:rsid w:val="005E623D"/>
    <w:rsid w:val="005F1B70"/>
    <w:rsid w:val="00624D59"/>
    <w:rsid w:val="00626D42"/>
    <w:rsid w:val="00645A56"/>
    <w:rsid w:val="00664B4A"/>
    <w:rsid w:val="006744BB"/>
    <w:rsid w:val="00683E4F"/>
    <w:rsid w:val="006A681E"/>
    <w:rsid w:val="006A7F9A"/>
    <w:rsid w:val="006D4739"/>
    <w:rsid w:val="006E3695"/>
    <w:rsid w:val="006E6FD6"/>
    <w:rsid w:val="00700BBE"/>
    <w:rsid w:val="00706B6C"/>
    <w:rsid w:val="0078152B"/>
    <w:rsid w:val="007A61F5"/>
    <w:rsid w:val="007C3DDD"/>
    <w:rsid w:val="007E6972"/>
    <w:rsid w:val="00803196"/>
    <w:rsid w:val="0081468F"/>
    <w:rsid w:val="00817886"/>
    <w:rsid w:val="0082545D"/>
    <w:rsid w:val="00836411"/>
    <w:rsid w:val="00896A3B"/>
    <w:rsid w:val="008B7751"/>
    <w:rsid w:val="008D07EB"/>
    <w:rsid w:val="008D7006"/>
    <w:rsid w:val="008E0788"/>
    <w:rsid w:val="008E2E2A"/>
    <w:rsid w:val="008F73FC"/>
    <w:rsid w:val="00904E0D"/>
    <w:rsid w:val="009357C6"/>
    <w:rsid w:val="00945FC1"/>
    <w:rsid w:val="00954E5C"/>
    <w:rsid w:val="0098579F"/>
    <w:rsid w:val="009D1920"/>
    <w:rsid w:val="009D4E70"/>
    <w:rsid w:val="00A02C4E"/>
    <w:rsid w:val="00A23B0A"/>
    <w:rsid w:val="00A321EF"/>
    <w:rsid w:val="00A443A7"/>
    <w:rsid w:val="00A7229D"/>
    <w:rsid w:val="00A80283"/>
    <w:rsid w:val="00A818CC"/>
    <w:rsid w:val="00AA6661"/>
    <w:rsid w:val="00AB5DBD"/>
    <w:rsid w:val="00AC18DA"/>
    <w:rsid w:val="00AE4E8C"/>
    <w:rsid w:val="00B37189"/>
    <w:rsid w:val="00B51188"/>
    <w:rsid w:val="00B7138C"/>
    <w:rsid w:val="00BD187E"/>
    <w:rsid w:val="00BD2F5D"/>
    <w:rsid w:val="00BD7EE5"/>
    <w:rsid w:val="00C71778"/>
    <w:rsid w:val="00C754CE"/>
    <w:rsid w:val="00C9620E"/>
    <w:rsid w:val="00CB3CE1"/>
    <w:rsid w:val="00CB6304"/>
    <w:rsid w:val="00CD4628"/>
    <w:rsid w:val="00D02570"/>
    <w:rsid w:val="00D106C2"/>
    <w:rsid w:val="00D23584"/>
    <w:rsid w:val="00D4143C"/>
    <w:rsid w:val="00D47D92"/>
    <w:rsid w:val="00D54C18"/>
    <w:rsid w:val="00D753B3"/>
    <w:rsid w:val="00D76803"/>
    <w:rsid w:val="00D86E15"/>
    <w:rsid w:val="00D86F9C"/>
    <w:rsid w:val="00D94A08"/>
    <w:rsid w:val="00DC6D0C"/>
    <w:rsid w:val="00DD5D91"/>
    <w:rsid w:val="00E07775"/>
    <w:rsid w:val="00E17D1C"/>
    <w:rsid w:val="00E226EC"/>
    <w:rsid w:val="00E25339"/>
    <w:rsid w:val="00E2706A"/>
    <w:rsid w:val="00E475F3"/>
    <w:rsid w:val="00E568C6"/>
    <w:rsid w:val="00E60952"/>
    <w:rsid w:val="00E71370"/>
    <w:rsid w:val="00E94A4E"/>
    <w:rsid w:val="00E967C1"/>
    <w:rsid w:val="00EB2B2B"/>
    <w:rsid w:val="00ED5948"/>
    <w:rsid w:val="00EE41B4"/>
    <w:rsid w:val="00EE629A"/>
    <w:rsid w:val="00EE73A8"/>
    <w:rsid w:val="00EF2FFD"/>
    <w:rsid w:val="00EF5DA9"/>
    <w:rsid w:val="00F07BE6"/>
    <w:rsid w:val="00F124B7"/>
    <w:rsid w:val="00F44304"/>
    <w:rsid w:val="00F46CE2"/>
    <w:rsid w:val="00F4792B"/>
    <w:rsid w:val="00F512CD"/>
    <w:rsid w:val="00F7718F"/>
    <w:rsid w:val="00F8436C"/>
    <w:rsid w:val="00FB5B19"/>
    <w:rsid w:val="00F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CF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3F8B"/>
    <w:pPr>
      <w:spacing w:after="0" w:line="240" w:lineRule="auto"/>
      <w:jc w:val="both"/>
    </w:pPr>
    <w:rPr>
      <w:color w:val="003366" w:themeColor="text1"/>
      <w:sz w:val="20"/>
    </w:rPr>
  </w:style>
  <w:style w:type="paragraph" w:styleId="Cmsor1">
    <w:name w:val="heading 1"/>
    <w:basedOn w:val="Norml"/>
    <w:next w:val="SztC1utn"/>
    <w:link w:val="Cmsor1Char"/>
    <w:uiPriority w:val="9"/>
    <w:qFormat/>
    <w:rsid w:val="00706B6C"/>
    <w:pPr>
      <w:keepNext/>
      <w:keepLines/>
      <w:spacing w:before="640"/>
      <w:jc w:val="left"/>
      <w:outlineLvl w:val="0"/>
    </w:pPr>
    <w:rPr>
      <w:rFonts w:eastAsiaTheme="majorEastAsia"/>
      <w:b/>
      <w:bCs/>
      <w:sz w:val="32"/>
      <w:szCs w:val="28"/>
    </w:rPr>
  </w:style>
  <w:style w:type="paragraph" w:styleId="Cmsor2">
    <w:name w:val="heading 2"/>
    <w:basedOn w:val="Norml"/>
    <w:next w:val="SztC2utn"/>
    <w:link w:val="Cmsor2Char"/>
    <w:uiPriority w:val="9"/>
    <w:unhideWhenUsed/>
    <w:qFormat/>
    <w:rsid w:val="00706B6C"/>
    <w:pPr>
      <w:keepNext/>
      <w:keepLines/>
      <w:spacing w:before="320"/>
      <w:jc w:val="left"/>
      <w:outlineLvl w:val="1"/>
    </w:pPr>
    <w:rPr>
      <w:rFonts w:eastAsiaTheme="majorEastAsia"/>
      <w:b/>
      <w:sz w:val="28"/>
      <w:szCs w:val="26"/>
    </w:rPr>
  </w:style>
  <w:style w:type="paragraph" w:styleId="Cmsor3">
    <w:name w:val="heading 3"/>
    <w:basedOn w:val="Norml"/>
    <w:next w:val="SztC3utn"/>
    <w:link w:val="Cmsor3Char"/>
    <w:uiPriority w:val="9"/>
    <w:unhideWhenUsed/>
    <w:qFormat/>
    <w:rsid w:val="002C3B56"/>
    <w:pPr>
      <w:keepNext/>
      <w:keepLines/>
      <w:spacing w:before="160"/>
      <w:jc w:val="left"/>
      <w:outlineLvl w:val="2"/>
    </w:pPr>
    <w:rPr>
      <w:rFonts w:eastAsiaTheme="majorEastAsia"/>
      <w:b/>
      <w:sz w:val="24"/>
      <w:szCs w:val="24"/>
    </w:rPr>
  </w:style>
  <w:style w:type="paragraph" w:styleId="Cmsor4">
    <w:name w:val="heading 4"/>
    <w:basedOn w:val="Norml"/>
    <w:next w:val="SztC4utn"/>
    <w:link w:val="Cmsor4Char"/>
    <w:uiPriority w:val="9"/>
    <w:unhideWhenUsed/>
    <w:qFormat/>
    <w:rsid w:val="002C3B56"/>
    <w:pPr>
      <w:keepNext/>
      <w:keepLines/>
      <w:spacing w:before="80"/>
      <w:jc w:val="left"/>
      <w:outlineLvl w:val="3"/>
    </w:pPr>
    <w:rPr>
      <w:rFonts w:eastAsiaTheme="majorEastAsia"/>
      <w:b/>
      <w:iCs/>
    </w:rPr>
  </w:style>
  <w:style w:type="paragraph" w:styleId="Cmsor5">
    <w:name w:val="heading 5"/>
    <w:basedOn w:val="Norml"/>
    <w:next w:val="SztC4utn"/>
    <w:link w:val="Cmsor5Char"/>
    <w:uiPriority w:val="9"/>
    <w:unhideWhenUsed/>
    <w:rsid w:val="00706B6C"/>
    <w:pPr>
      <w:keepNext/>
      <w:keepLines/>
      <w:spacing w:before="80"/>
      <w:jc w:val="left"/>
      <w:outlineLvl w:val="4"/>
    </w:pPr>
    <w:rPr>
      <w:rFonts w:eastAsiaTheme="majorEastAsia"/>
      <w:b/>
    </w:rPr>
  </w:style>
  <w:style w:type="paragraph" w:styleId="Cmsor6">
    <w:name w:val="heading 6"/>
    <w:basedOn w:val="Norml"/>
    <w:next w:val="Norml"/>
    <w:link w:val="Cmsor6Char"/>
    <w:uiPriority w:val="9"/>
    <w:unhideWhenUsed/>
    <w:rsid w:val="00645A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1932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rsid w:val="00645A5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932" w:themeColor="accent1" w:themeShade="7F"/>
    </w:rPr>
  </w:style>
  <w:style w:type="paragraph" w:styleId="Cmsor9">
    <w:name w:val="heading 9"/>
    <w:basedOn w:val="Norml"/>
    <w:next w:val="Norml"/>
    <w:link w:val="Cmsor9Char"/>
    <w:uiPriority w:val="9"/>
    <w:unhideWhenUsed/>
    <w:rsid w:val="00645A5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51A4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Makrszvege">
    <w:name w:val="macro"/>
    <w:link w:val="MakrszvegeChar"/>
    <w:rsid w:val="008D07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20" w:lineRule="atLeast"/>
    </w:pPr>
    <w:rPr>
      <w:rFonts w:ascii="Courier New" w:eastAsia="Times New Roman" w:hAnsi="Courier New" w:cs="Courier New"/>
      <w:noProof/>
      <w:sz w:val="20"/>
      <w:szCs w:val="20"/>
      <w:lang w:eastAsia="hu-HU"/>
    </w:rPr>
  </w:style>
  <w:style w:type="character" w:customStyle="1" w:styleId="MakrszvegeChar">
    <w:name w:val="Makró szövege Char"/>
    <w:basedOn w:val="Bekezdsalapbettpusa"/>
    <w:link w:val="Makrszvege"/>
    <w:rsid w:val="008D07EB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Nincstrkz">
    <w:name w:val="No Spacing"/>
    <w:link w:val="NincstrkzChar"/>
    <w:uiPriority w:val="1"/>
    <w:rsid w:val="00083759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083759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0837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8375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637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3735"/>
  </w:style>
  <w:style w:type="paragraph" w:styleId="llb">
    <w:name w:val="footer"/>
    <w:basedOn w:val="Norml"/>
    <w:link w:val="llbChar"/>
    <w:uiPriority w:val="99"/>
    <w:unhideWhenUsed/>
    <w:rsid w:val="002637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3735"/>
  </w:style>
  <w:style w:type="character" w:customStyle="1" w:styleId="kkk">
    <w:name w:val="k kék"/>
    <w:basedOn w:val="Bekezdsalapbettpusa"/>
    <w:uiPriority w:val="1"/>
    <w:rsid w:val="00263735"/>
    <w:rPr>
      <w:rFonts w:asciiTheme="majorHAnsi" w:hAnsiTheme="majorHAnsi"/>
      <w:color w:val="000000" w:themeColor="text2"/>
      <w:sz w:val="18"/>
      <w:szCs w:val="18"/>
    </w:rPr>
  </w:style>
  <w:style w:type="character" w:customStyle="1" w:styleId="ksrga">
    <w:name w:val="k sárga"/>
    <w:basedOn w:val="Bekezdsalapbettpusa"/>
    <w:uiPriority w:val="1"/>
    <w:rsid w:val="00D753B3"/>
    <w:rPr>
      <w:rFonts w:asciiTheme="majorHAnsi" w:hAnsiTheme="majorHAnsi"/>
      <w:color w:val="0099CC" w:themeColor="accent2"/>
      <w:sz w:val="18"/>
    </w:rPr>
  </w:style>
  <w:style w:type="character" w:styleId="Hiperhivatkozs">
    <w:name w:val="Hyperlink"/>
    <w:basedOn w:val="Bekezdsalapbettpusa"/>
    <w:uiPriority w:val="99"/>
    <w:unhideWhenUsed/>
    <w:rsid w:val="00626D42"/>
    <w:rPr>
      <w:color w:val="47B9DE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06B6C"/>
    <w:rPr>
      <w:rFonts w:eastAsiaTheme="majorEastAsia"/>
      <w:b/>
      <w:bCs/>
      <w:color w:val="003366" w:themeColor="text1"/>
      <w:sz w:val="32"/>
      <w:szCs w:val="28"/>
    </w:rPr>
  </w:style>
  <w:style w:type="paragraph" w:customStyle="1" w:styleId="SztC1utn">
    <w:name w:val="Szt C1 után"/>
    <w:basedOn w:val="Norml"/>
    <w:link w:val="SztC1utnChar"/>
    <w:rsid w:val="0005350B"/>
    <w:pPr>
      <w:spacing w:before="320"/>
    </w:pPr>
  </w:style>
  <w:style w:type="character" w:customStyle="1" w:styleId="Cmsor2Char">
    <w:name w:val="Címsor 2 Char"/>
    <w:basedOn w:val="Bekezdsalapbettpusa"/>
    <w:link w:val="Cmsor2"/>
    <w:uiPriority w:val="9"/>
    <w:rsid w:val="00706B6C"/>
    <w:rPr>
      <w:rFonts w:eastAsiaTheme="majorEastAsia"/>
      <w:b/>
      <w:color w:val="003366" w:themeColor="text1"/>
      <w:sz w:val="28"/>
      <w:szCs w:val="26"/>
    </w:rPr>
  </w:style>
  <w:style w:type="paragraph" w:customStyle="1" w:styleId="Felsorkrbennyl1">
    <w:name w:val="Felsor körbennyíl 1"/>
    <w:basedOn w:val="Norml"/>
    <w:qFormat/>
    <w:rsid w:val="00645A56"/>
    <w:pPr>
      <w:numPr>
        <w:numId w:val="11"/>
      </w:numPr>
      <w:ind w:left="283" w:hanging="113"/>
    </w:pPr>
  </w:style>
  <w:style w:type="paragraph" w:styleId="Szvegtrzs">
    <w:name w:val="Body Text"/>
    <w:basedOn w:val="Norml"/>
    <w:link w:val="SzvegtrzsChar"/>
    <w:uiPriority w:val="99"/>
    <w:unhideWhenUsed/>
    <w:rsid w:val="00645A56"/>
  </w:style>
  <w:style w:type="paragraph" w:styleId="Szvegtrzs3">
    <w:name w:val="Body Text 3"/>
    <w:basedOn w:val="Norml"/>
    <w:link w:val="Szvegtrzs3Char"/>
    <w:uiPriority w:val="99"/>
    <w:semiHidden/>
    <w:unhideWhenUsed/>
    <w:rsid w:val="00BD187E"/>
    <w:pPr>
      <w:spacing w:after="120"/>
    </w:pPr>
    <w:rPr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uiPriority w:val="99"/>
    <w:rsid w:val="00645A56"/>
    <w:rPr>
      <w:color w:val="003366" w:themeColor="text1"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D187E"/>
    <w:rPr>
      <w:color w:val="003366" w:themeColor="text1"/>
      <w:sz w:val="16"/>
      <w:szCs w:val="16"/>
    </w:rPr>
  </w:style>
  <w:style w:type="character" w:customStyle="1" w:styleId="SztC1utnChar">
    <w:name w:val="Szt C1 után Char"/>
    <w:basedOn w:val="Bekezdsalapbettpusa"/>
    <w:link w:val="SztC1utn"/>
    <w:rsid w:val="0005350B"/>
    <w:rPr>
      <w:color w:val="003366" w:themeColor="text1"/>
      <w:sz w:val="20"/>
    </w:rPr>
  </w:style>
  <w:style w:type="paragraph" w:customStyle="1" w:styleId="SztC2utn">
    <w:name w:val="Szt C2 után"/>
    <w:basedOn w:val="Norml"/>
    <w:link w:val="SztC2utnChar"/>
    <w:rsid w:val="0005350B"/>
    <w:pPr>
      <w:spacing w:before="160"/>
    </w:pPr>
  </w:style>
  <w:style w:type="character" w:customStyle="1" w:styleId="SztC2utnChar">
    <w:name w:val="Szt C2 után Char"/>
    <w:basedOn w:val="Bekezdsalapbettpusa"/>
    <w:link w:val="SztC2utn"/>
    <w:rsid w:val="0005350B"/>
    <w:rPr>
      <w:color w:val="003366" w:themeColor="text1"/>
      <w:sz w:val="20"/>
    </w:rPr>
  </w:style>
  <w:style w:type="paragraph" w:customStyle="1" w:styleId="SztC3utn">
    <w:name w:val="Szt C3 után"/>
    <w:basedOn w:val="Norml"/>
    <w:link w:val="SztC3utnChar"/>
    <w:rsid w:val="0005350B"/>
    <w:pPr>
      <w:spacing w:before="80"/>
    </w:pPr>
  </w:style>
  <w:style w:type="character" w:customStyle="1" w:styleId="SztC3utnChar">
    <w:name w:val="Szt C3 után Char"/>
    <w:basedOn w:val="Bekezdsalapbettpusa"/>
    <w:link w:val="SztC3utn"/>
    <w:rsid w:val="0005350B"/>
    <w:rPr>
      <w:color w:val="003366" w:themeColor="text1"/>
      <w:sz w:val="20"/>
    </w:rPr>
  </w:style>
  <w:style w:type="character" w:customStyle="1" w:styleId="Cmsor3Char">
    <w:name w:val="Címsor 3 Char"/>
    <w:basedOn w:val="Bekezdsalapbettpusa"/>
    <w:link w:val="Cmsor3"/>
    <w:uiPriority w:val="9"/>
    <w:rsid w:val="002C3B56"/>
    <w:rPr>
      <w:rFonts w:eastAsiaTheme="majorEastAsia"/>
      <w:b/>
      <w:color w:val="003366" w:themeColor="text1"/>
      <w:sz w:val="24"/>
      <w:szCs w:val="24"/>
    </w:rPr>
  </w:style>
  <w:style w:type="paragraph" w:customStyle="1" w:styleId="SztC4utn">
    <w:name w:val="Szt C4 után"/>
    <w:basedOn w:val="Norml"/>
    <w:link w:val="SztC4utnChar"/>
    <w:rsid w:val="0005350B"/>
    <w:pPr>
      <w:spacing w:before="40"/>
    </w:pPr>
  </w:style>
  <w:style w:type="character" w:customStyle="1" w:styleId="SztC4utnChar">
    <w:name w:val="Szt C4 után Char"/>
    <w:basedOn w:val="Bekezdsalapbettpusa"/>
    <w:link w:val="SztC4utn"/>
    <w:rsid w:val="0005350B"/>
    <w:rPr>
      <w:color w:val="003366" w:themeColor="text1"/>
      <w:sz w:val="20"/>
    </w:rPr>
  </w:style>
  <w:style w:type="character" w:customStyle="1" w:styleId="Cmsor4Char">
    <w:name w:val="Címsor 4 Char"/>
    <w:basedOn w:val="Bekezdsalapbettpusa"/>
    <w:link w:val="Cmsor4"/>
    <w:uiPriority w:val="9"/>
    <w:rsid w:val="002C3B56"/>
    <w:rPr>
      <w:rFonts w:eastAsiaTheme="majorEastAsia"/>
      <w:b/>
      <w:iCs/>
      <w:color w:val="003366" w:themeColor="text1"/>
      <w:sz w:val="20"/>
    </w:rPr>
  </w:style>
  <w:style w:type="character" w:customStyle="1" w:styleId="Cmsor5Char">
    <w:name w:val="Címsor 5 Char"/>
    <w:basedOn w:val="Bekezdsalapbettpusa"/>
    <w:link w:val="Cmsor5"/>
    <w:uiPriority w:val="9"/>
    <w:rsid w:val="00706B6C"/>
    <w:rPr>
      <w:rFonts w:eastAsiaTheme="majorEastAsia"/>
      <w:b/>
      <w:color w:val="003366" w:themeColor="text1"/>
      <w:sz w:val="20"/>
    </w:rPr>
  </w:style>
  <w:style w:type="character" w:customStyle="1" w:styleId="Cmsor6Char">
    <w:name w:val="Címsor 6 Char"/>
    <w:basedOn w:val="Bekezdsalapbettpusa"/>
    <w:link w:val="Cmsor6"/>
    <w:uiPriority w:val="9"/>
    <w:rsid w:val="00645A56"/>
    <w:rPr>
      <w:rFonts w:asciiTheme="majorHAnsi" w:eastAsiaTheme="majorEastAsia" w:hAnsiTheme="majorHAnsi" w:cstheme="majorBidi"/>
      <w:color w:val="001932" w:themeColor="accent1" w:themeShade="7F"/>
      <w:sz w:val="20"/>
    </w:rPr>
  </w:style>
  <w:style w:type="character" w:customStyle="1" w:styleId="Cmsor7Char">
    <w:name w:val="Címsor 7 Char"/>
    <w:basedOn w:val="Bekezdsalapbettpusa"/>
    <w:link w:val="Cmsor7"/>
    <w:uiPriority w:val="9"/>
    <w:rsid w:val="00645A56"/>
    <w:rPr>
      <w:rFonts w:asciiTheme="majorHAnsi" w:eastAsiaTheme="majorEastAsia" w:hAnsiTheme="majorHAnsi" w:cstheme="majorBidi"/>
      <w:i/>
      <w:iCs/>
      <w:color w:val="001932" w:themeColor="accent1" w:themeShade="7F"/>
      <w:sz w:val="20"/>
    </w:rPr>
  </w:style>
  <w:style w:type="character" w:customStyle="1" w:styleId="Cmsor9Char">
    <w:name w:val="Címsor 9 Char"/>
    <w:basedOn w:val="Bekezdsalapbettpusa"/>
    <w:link w:val="Cmsor9"/>
    <w:uiPriority w:val="9"/>
    <w:rsid w:val="00645A56"/>
    <w:rPr>
      <w:rFonts w:asciiTheme="majorHAnsi" w:eastAsiaTheme="majorEastAsia" w:hAnsiTheme="majorHAnsi" w:cstheme="majorBidi"/>
      <w:i/>
      <w:iCs/>
      <w:color w:val="0051A4" w:themeColor="text1" w:themeTint="D8"/>
      <w:sz w:val="21"/>
      <w:szCs w:val="21"/>
    </w:rPr>
  </w:style>
  <w:style w:type="paragraph" w:customStyle="1" w:styleId="Felsorkrbennyl2">
    <w:name w:val="Felsor körbennyíl 2"/>
    <w:basedOn w:val="Norml"/>
    <w:rsid w:val="00645A56"/>
    <w:pPr>
      <w:numPr>
        <w:numId w:val="12"/>
      </w:numPr>
      <w:ind w:left="567" w:hanging="113"/>
    </w:pPr>
  </w:style>
  <w:style w:type="paragraph" w:customStyle="1" w:styleId="Felsorkrbennyl3">
    <w:name w:val="Felsor körbennyíl 3"/>
    <w:basedOn w:val="Norml"/>
    <w:rsid w:val="00645A56"/>
    <w:pPr>
      <w:numPr>
        <w:numId w:val="13"/>
      </w:numPr>
      <w:ind w:left="850" w:hanging="113"/>
    </w:pPr>
  </w:style>
  <w:style w:type="paragraph" w:customStyle="1" w:styleId="Felsorkrbennyl4">
    <w:name w:val="Felsor körbennyíl 4"/>
    <w:basedOn w:val="Norml"/>
    <w:rsid w:val="00645A56"/>
    <w:pPr>
      <w:numPr>
        <w:numId w:val="14"/>
      </w:numPr>
      <w:ind w:left="1134" w:hanging="113"/>
    </w:pPr>
  </w:style>
  <w:style w:type="paragraph" w:customStyle="1" w:styleId="Felsornyl1">
    <w:name w:val="Felsor nyíl 1"/>
    <w:basedOn w:val="Norml"/>
    <w:rsid w:val="003D7ED8"/>
    <w:pPr>
      <w:numPr>
        <w:numId w:val="15"/>
      </w:numPr>
      <w:ind w:left="283" w:hanging="113"/>
    </w:pPr>
  </w:style>
  <w:style w:type="paragraph" w:customStyle="1" w:styleId="Felsornyl2">
    <w:name w:val="Felsor nyíl 2"/>
    <w:basedOn w:val="Norml"/>
    <w:qFormat/>
    <w:rsid w:val="003D7ED8"/>
    <w:pPr>
      <w:numPr>
        <w:numId w:val="16"/>
      </w:numPr>
      <w:ind w:left="567" w:hanging="113"/>
    </w:pPr>
  </w:style>
  <w:style w:type="paragraph" w:customStyle="1" w:styleId="Felsornyl3">
    <w:name w:val="Felsor nyíl 3"/>
    <w:basedOn w:val="Norml"/>
    <w:rsid w:val="003D7ED8"/>
    <w:pPr>
      <w:numPr>
        <w:numId w:val="17"/>
      </w:numPr>
      <w:ind w:left="850" w:hanging="113"/>
    </w:pPr>
  </w:style>
  <w:style w:type="paragraph" w:customStyle="1" w:styleId="Felsornyl4">
    <w:name w:val="Felsor nyíl 4"/>
    <w:basedOn w:val="Norml"/>
    <w:rsid w:val="003D7ED8"/>
    <w:pPr>
      <w:numPr>
        <w:numId w:val="18"/>
      </w:numPr>
      <w:ind w:left="1134" w:hanging="113"/>
    </w:pPr>
  </w:style>
  <w:style w:type="paragraph" w:customStyle="1" w:styleId="Felsorptty1">
    <w:name w:val="Felsor pötty 1"/>
    <w:basedOn w:val="Norml"/>
    <w:rsid w:val="003D7ED8"/>
    <w:pPr>
      <w:numPr>
        <w:numId w:val="19"/>
      </w:numPr>
      <w:ind w:left="283" w:hanging="113"/>
    </w:pPr>
  </w:style>
  <w:style w:type="paragraph" w:customStyle="1" w:styleId="Felsorptty2">
    <w:name w:val="Felsor pötty 2"/>
    <w:basedOn w:val="Norml"/>
    <w:rsid w:val="003D7ED8"/>
    <w:pPr>
      <w:numPr>
        <w:numId w:val="20"/>
      </w:numPr>
      <w:ind w:left="567" w:hanging="113"/>
    </w:pPr>
  </w:style>
  <w:style w:type="paragraph" w:customStyle="1" w:styleId="Felsorptty4">
    <w:name w:val="Felsor pötty 4"/>
    <w:basedOn w:val="Norml"/>
    <w:rsid w:val="003D7ED8"/>
    <w:pPr>
      <w:numPr>
        <w:numId w:val="21"/>
      </w:numPr>
      <w:ind w:left="1134" w:hanging="113"/>
    </w:pPr>
  </w:style>
  <w:style w:type="paragraph" w:customStyle="1" w:styleId="Felsorptty3">
    <w:name w:val="Felsor pötty 3"/>
    <w:basedOn w:val="Norml"/>
    <w:qFormat/>
    <w:rsid w:val="00CD4628"/>
    <w:pPr>
      <w:numPr>
        <w:numId w:val="22"/>
      </w:numPr>
      <w:ind w:left="850" w:hanging="113"/>
    </w:pPr>
  </w:style>
  <w:style w:type="paragraph" w:customStyle="1" w:styleId="SztBeh1C1utn">
    <w:name w:val="Szt Beh1 C1 után"/>
    <w:basedOn w:val="Norml"/>
    <w:link w:val="SztBeh1C1utnChar"/>
    <w:rsid w:val="0005350B"/>
    <w:pPr>
      <w:spacing w:before="320"/>
      <w:ind w:left="283"/>
    </w:pPr>
  </w:style>
  <w:style w:type="character" w:customStyle="1" w:styleId="SztBeh1C1utnChar">
    <w:name w:val="Szt Beh1 C1 után Char"/>
    <w:basedOn w:val="SztC2utnChar"/>
    <w:link w:val="SztBeh1C1utn"/>
    <w:rsid w:val="0005350B"/>
    <w:rPr>
      <w:color w:val="003366" w:themeColor="text1"/>
      <w:sz w:val="20"/>
    </w:rPr>
  </w:style>
  <w:style w:type="paragraph" w:customStyle="1" w:styleId="SztBeh2C1utn">
    <w:name w:val="Szt Beh2 C1 után"/>
    <w:basedOn w:val="Norml"/>
    <w:link w:val="SztBeh2C1utnChar"/>
    <w:rsid w:val="0005350B"/>
    <w:pPr>
      <w:spacing w:before="320"/>
      <w:ind w:left="567"/>
    </w:pPr>
  </w:style>
  <w:style w:type="character" w:customStyle="1" w:styleId="SztBeh2C1utnChar">
    <w:name w:val="Szt Beh2 C1 után Char"/>
    <w:basedOn w:val="SztC2utnChar"/>
    <w:link w:val="SztBeh2C1utn"/>
    <w:rsid w:val="0005350B"/>
    <w:rPr>
      <w:color w:val="003366" w:themeColor="text1"/>
      <w:sz w:val="20"/>
    </w:rPr>
  </w:style>
  <w:style w:type="paragraph" w:customStyle="1" w:styleId="SztBeh3C1utn">
    <w:name w:val="Szt Beh3 C1 után"/>
    <w:basedOn w:val="Norml"/>
    <w:link w:val="SztBeh3C1utnChar"/>
    <w:rsid w:val="0005350B"/>
    <w:pPr>
      <w:spacing w:before="320"/>
      <w:ind w:left="850"/>
    </w:pPr>
  </w:style>
  <w:style w:type="character" w:customStyle="1" w:styleId="SztBeh3C1utnChar">
    <w:name w:val="Szt Beh3 C1 után Char"/>
    <w:basedOn w:val="SztC2utnChar"/>
    <w:link w:val="SztBeh3C1utn"/>
    <w:rsid w:val="0005350B"/>
    <w:rPr>
      <w:color w:val="003366" w:themeColor="text1"/>
      <w:sz w:val="20"/>
    </w:rPr>
  </w:style>
  <w:style w:type="paragraph" w:customStyle="1" w:styleId="SztBeh1C2utn">
    <w:name w:val="Szt Beh1 C2 után"/>
    <w:basedOn w:val="Norml"/>
    <w:link w:val="SztBeh1C2utnChar"/>
    <w:rsid w:val="0005350B"/>
    <w:pPr>
      <w:spacing w:before="160"/>
      <w:ind w:left="283"/>
    </w:pPr>
  </w:style>
  <w:style w:type="character" w:customStyle="1" w:styleId="SztBeh1C2utnChar">
    <w:name w:val="Szt Beh1 C2 után Char"/>
    <w:basedOn w:val="SztC2utnChar"/>
    <w:link w:val="SztBeh1C2utn"/>
    <w:rsid w:val="0005350B"/>
    <w:rPr>
      <w:color w:val="003366" w:themeColor="text1"/>
      <w:sz w:val="20"/>
    </w:rPr>
  </w:style>
  <w:style w:type="paragraph" w:customStyle="1" w:styleId="SztBeh2C2utn">
    <w:name w:val="Szt Beh2 C2 után"/>
    <w:basedOn w:val="Norml"/>
    <w:link w:val="SztBeh2C2utnChar"/>
    <w:rsid w:val="0005350B"/>
    <w:pPr>
      <w:spacing w:before="160"/>
      <w:ind w:left="567"/>
    </w:pPr>
  </w:style>
  <w:style w:type="character" w:customStyle="1" w:styleId="SztBeh2C2utnChar">
    <w:name w:val="Szt Beh2 C2 után Char"/>
    <w:basedOn w:val="SztC2utnChar"/>
    <w:link w:val="SztBeh2C2utn"/>
    <w:rsid w:val="0005350B"/>
    <w:rPr>
      <w:color w:val="003366" w:themeColor="text1"/>
      <w:sz w:val="20"/>
    </w:rPr>
  </w:style>
  <w:style w:type="paragraph" w:customStyle="1" w:styleId="SztBeh3C2utn">
    <w:name w:val="Szt Beh3 C2 után"/>
    <w:basedOn w:val="Norml"/>
    <w:link w:val="SztBeh3C2utnChar"/>
    <w:rsid w:val="0005350B"/>
    <w:pPr>
      <w:spacing w:before="160"/>
      <w:ind w:left="850"/>
    </w:pPr>
  </w:style>
  <w:style w:type="character" w:customStyle="1" w:styleId="SztBeh3C2utnChar">
    <w:name w:val="Szt Beh3 C2 után Char"/>
    <w:basedOn w:val="SztC2utnChar"/>
    <w:link w:val="SztBeh3C2utn"/>
    <w:rsid w:val="0005350B"/>
    <w:rPr>
      <w:color w:val="003366" w:themeColor="text1"/>
      <w:sz w:val="20"/>
    </w:rPr>
  </w:style>
  <w:style w:type="paragraph" w:customStyle="1" w:styleId="SztBeh1C3utn">
    <w:name w:val="Szt Beh1 C3 után"/>
    <w:basedOn w:val="Norml"/>
    <w:link w:val="SztBeh1C3utnChar"/>
    <w:rsid w:val="0005350B"/>
    <w:pPr>
      <w:spacing w:before="80"/>
      <w:ind w:left="283"/>
    </w:pPr>
  </w:style>
  <w:style w:type="character" w:customStyle="1" w:styleId="SztBeh1C3utnChar">
    <w:name w:val="Szt Beh1 C3 után Char"/>
    <w:basedOn w:val="SztC2utnChar"/>
    <w:link w:val="SztBeh1C3utn"/>
    <w:rsid w:val="0005350B"/>
    <w:rPr>
      <w:color w:val="003366" w:themeColor="text1"/>
      <w:sz w:val="20"/>
    </w:rPr>
  </w:style>
  <w:style w:type="paragraph" w:customStyle="1" w:styleId="SztBeh2C3utn">
    <w:name w:val="Szt Beh2 C3 után"/>
    <w:basedOn w:val="Norml"/>
    <w:link w:val="SztBeh2C3utnChar"/>
    <w:rsid w:val="0005350B"/>
    <w:pPr>
      <w:spacing w:before="80"/>
      <w:ind w:left="567"/>
    </w:pPr>
  </w:style>
  <w:style w:type="character" w:customStyle="1" w:styleId="SztBeh2C3utnChar">
    <w:name w:val="Szt Beh2 C3 után Char"/>
    <w:basedOn w:val="SztC2utnChar"/>
    <w:link w:val="SztBeh2C3utn"/>
    <w:rsid w:val="0005350B"/>
    <w:rPr>
      <w:color w:val="003366" w:themeColor="text1"/>
      <w:sz w:val="20"/>
    </w:rPr>
  </w:style>
  <w:style w:type="paragraph" w:customStyle="1" w:styleId="SztBeh3C3utn">
    <w:name w:val="Szt Beh3 C3 után"/>
    <w:basedOn w:val="Norml"/>
    <w:link w:val="SztBeh3C3utnChar"/>
    <w:rsid w:val="0005350B"/>
    <w:pPr>
      <w:spacing w:before="80"/>
      <w:ind w:left="850"/>
    </w:pPr>
  </w:style>
  <w:style w:type="character" w:customStyle="1" w:styleId="SztBeh3C3utnChar">
    <w:name w:val="Szt Beh3 C3 után Char"/>
    <w:basedOn w:val="SztC2utnChar"/>
    <w:link w:val="SztBeh3C3utn"/>
    <w:rsid w:val="0005350B"/>
    <w:rPr>
      <w:color w:val="003366" w:themeColor="text1"/>
      <w:sz w:val="20"/>
    </w:rPr>
  </w:style>
  <w:style w:type="paragraph" w:customStyle="1" w:styleId="SztBeh1C4utn">
    <w:name w:val="Szt Beh1 C4 után"/>
    <w:basedOn w:val="Norml"/>
    <w:link w:val="SztBeh1C4utnChar"/>
    <w:rsid w:val="0005350B"/>
    <w:pPr>
      <w:spacing w:before="40"/>
      <w:ind w:left="283"/>
    </w:pPr>
  </w:style>
  <w:style w:type="character" w:customStyle="1" w:styleId="SztBeh1C4utnChar">
    <w:name w:val="Szt Beh1 C4 után Char"/>
    <w:basedOn w:val="SztC2utnChar"/>
    <w:link w:val="SztBeh1C4utn"/>
    <w:rsid w:val="0005350B"/>
    <w:rPr>
      <w:color w:val="003366" w:themeColor="text1"/>
      <w:sz w:val="20"/>
    </w:rPr>
  </w:style>
  <w:style w:type="paragraph" w:customStyle="1" w:styleId="SztBeh2C4utn">
    <w:name w:val="Szt Beh2 C4 után"/>
    <w:basedOn w:val="Norml"/>
    <w:link w:val="SztBeh2C4utnChar"/>
    <w:rsid w:val="0005350B"/>
    <w:pPr>
      <w:spacing w:before="40"/>
      <w:ind w:left="567"/>
    </w:pPr>
  </w:style>
  <w:style w:type="character" w:customStyle="1" w:styleId="SztBeh2C4utnChar">
    <w:name w:val="Szt Beh2 C4 után Char"/>
    <w:basedOn w:val="SztC2utnChar"/>
    <w:link w:val="SztBeh2C4utn"/>
    <w:rsid w:val="0005350B"/>
    <w:rPr>
      <w:color w:val="003366" w:themeColor="text1"/>
      <w:sz w:val="20"/>
    </w:rPr>
  </w:style>
  <w:style w:type="paragraph" w:customStyle="1" w:styleId="SztBeh3C4utn">
    <w:name w:val="Szt Beh3 C4 után"/>
    <w:basedOn w:val="Norml"/>
    <w:link w:val="SztBeh3C4utnChar"/>
    <w:rsid w:val="0005350B"/>
    <w:pPr>
      <w:spacing w:before="40"/>
      <w:ind w:left="850"/>
    </w:pPr>
  </w:style>
  <w:style w:type="character" w:customStyle="1" w:styleId="SztBeh3C4utnChar">
    <w:name w:val="Szt Beh3 C4 után Char"/>
    <w:basedOn w:val="SztC2utnChar"/>
    <w:link w:val="SztBeh3C4utn"/>
    <w:rsid w:val="0005350B"/>
    <w:rPr>
      <w:color w:val="003366" w:themeColor="text1"/>
      <w:sz w:val="20"/>
    </w:rPr>
  </w:style>
  <w:style w:type="paragraph" w:customStyle="1" w:styleId="SztBeh1">
    <w:name w:val="Szt Beh 1"/>
    <w:basedOn w:val="Norml"/>
    <w:qFormat/>
    <w:rsid w:val="004B3F8B"/>
    <w:pPr>
      <w:ind w:left="284"/>
    </w:pPr>
  </w:style>
  <w:style w:type="paragraph" w:customStyle="1" w:styleId="SztBeh2">
    <w:name w:val="Szt Beh 2"/>
    <w:basedOn w:val="Norml"/>
    <w:qFormat/>
    <w:rsid w:val="004B3F8B"/>
    <w:pPr>
      <w:ind w:left="567"/>
    </w:pPr>
  </w:style>
  <w:style w:type="paragraph" w:customStyle="1" w:styleId="SztBeh3">
    <w:name w:val="Szt Beh 3"/>
    <w:basedOn w:val="Norml"/>
    <w:qFormat/>
    <w:rsid w:val="004B3F8B"/>
    <w:pPr>
      <w:ind w:left="851"/>
    </w:pPr>
  </w:style>
  <w:style w:type="paragraph" w:customStyle="1" w:styleId="SztBeh4">
    <w:name w:val="Szt Beh 4"/>
    <w:basedOn w:val="Norml"/>
    <w:qFormat/>
    <w:rsid w:val="004B3F8B"/>
    <w:pPr>
      <w:ind w:left="1134"/>
    </w:pPr>
  </w:style>
  <w:style w:type="paragraph" w:customStyle="1" w:styleId="Szt">
    <w:name w:val="Szt"/>
    <w:basedOn w:val="Norml"/>
    <w:qFormat/>
    <w:rsid w:val="00706B6C"/>
  </w:style>
  <w:style w:type="paragraph" w:styleId="Lista">
    <w:name w:val="List"/>
    <w:basedOn w:val="Norml"/>
    <w:uiPriority w:val="99"/>
    <w:unhideWhenUsed/>
    <w:rsid w:val="00472855"/>
    <w:pPr>
      <w:numPr>
        <w:numId w:val="23"/>
      </w:numPr>
      <w:ind w:left="283" w:hanging="113"/>
      <w:contextualSpacing/>
    </w:pPr>
  </w:style>
  <w:style w:type="paragraph" w:styleId="Lista2">
    <w:name w:val="List 2"/>
    <w:basedOn w:val="Norml"/>
    <w:uiPriority w:val="99"/>
    <w:unhideWhenUsed/>
    <w:rsid w:val="00472855"/>
    <w:pPr>
      <w:numPr>
        <w:numId w:val="24"/>
      </w:numPr>
      <w:ind w:left="567" w:hanging="113"/>
      <w:contextualSpacing/>
    </w:pPr>
  </w:style>
  <w:style w:type="paragraph" w:styleId="Lista3">
    <w:name w:val="List 3"/>
    <w:basedOn w:val="Norml"/>
    <w:uiPriority w:val="99"/>
    <w:unhideWhenUsed/>
    <w:rsid w:val="00472855"/>
    <w:pPr>
      <w:numPr>
        <w:numId w:val="25"/>
      </w:numPr>
      <w:ind w:left="850" w:hanging="113"/>
      <w:contextualSpacing/>
    </w:pPr>
  </w:style>
  <w:style w:type="paragraph" w:styleId="Lista4">
    <w:name w:val="List 4"/>
    <w:basedOn w:val="Norml"/>
    <w:uiPriority w:val="99"/>
    <w:unhideWhenUsed/>
    <w:rsid w:val="00472855"/>
    <w:pPr>
      <w:numPr>
        <w:numId w:val="26"/>
      </w:numPr>
      <w:ind w:left="1134" w:hanging="113"/>
      <w:contextualSpacing/>
    </w:pPr>
  </w:style>
  <w:style w:type="paragraph" w:styleId="Lista5">
    <w:name w:val="List 5"/>
    <w:basedOn w:val="Norml"/>
    <w:uiPriority w:val="99"/>
    <w:unhideWhenUsed/>
    <w:rsid w:val="00472855"/>
    <w:pPr>
      <w:ind w:left="1415" w:hanging="283"/>
      <w:contextualSpacing/>
    </w:pPr>
  </w:style>
  <w:style w:type="paragraph" w:customStyle="1" w:styleId="Alrs2nv">
    <w:name w:val="Aláírás 2 név"/>
    <w:basedOn w:val="Norml"/>
    <w:qFormat/>
    <w:rsid w:val="00F44304"/>
    <w:pPr>
      <w:tabs>
        <w:tab w:val="center" w:pos="1985"/>
        <w:tab w:val="center" w:pos="7371"/>
      </w:tabs>
    </w:pPr>
  </w:style>
  <w:style w:type="paragraph" w:customStyle="1" w:styleId="Alrs2ptty">
    <w:name w:val="Aláírás 2 pötty"/>
    <w:basedOn w:val="Norml"/>
    <w:next w:val="Alrs2nv"/>
    <w:qFormat/>
    <w:rsid w:val="00904E0D"/>
    <w:pPr>
      <w:tabs>
        <w:tab w:val="left" w:leader="dot" w:pos="3969"/>
        <w:tab w:val="left" w:pos="5387"/>
        <w:tab w:val="right" w:leader="dot" w:pos="9356"/>
      </w:tabs>
      <w:spacing w:before="1280"/>
    </w:pPr>
  </w:style>
  <w:style w:type="paragraph" w:customStyle="1" w:styleId="Alrs1nv">
    <w:name w:val="Aláírás 1 név"/>
    <w:basedOn w:val="Norml"/>
    <w:qFormat/>
    <w:rsid w:val="0082545D"/>
    <w:pPr>
      <w:tabs>
        <w:tab w:val="center" w:pos="1985"/>
      </w:tabs>
    </w:pPr>
  </w:style>
  <w:style w:type="paragraph" w:customStyle="1" w:styleId="Alrs1ptty">
    <w:name w:val="Aláírás 1 pötty"/>
    <w:basedOn w:val="Norml"/>
    <w:next w:val="Alrs1nv"/>
    <w:qFormat/>
    <w:rsid w:val="0082545D"/>
    <w:pPr>
      <w:tabs>
        <w:tab w:val="left" w:leader="dot" w:pos="3969"/>
      </w:tabs>
      <w:spacing w:before="1280"/>
    </w:pPr>
  </w:style>
  <w:style w:type="paragraph" w:customStyle="1" w:styleId="Norml1">
    <w:name w:val="Normál1"/>
    <w:aliases w:val="kenyérszöveg"/>
    <w:qFormat/>
    <w:rsid w:val="006A7F9A"/>
    <w:pPr>
      <w:spacing w:after="0" w:line="240" w:lineRule="auto"/>
      <w:jc w:val="both"/>
    </w:pPr>
    <w:rPr>
      <w:rFonts w:ascii="Arial" w:eastAsia="Times New Roman" w:hAnsi="Arial" w:cs="Times New Roman"/>
      <w:color w:val="003366"/>
      <w:sz w:val="20"/>
      <w:szCs w:val="24"/>
      <w:lang w:eastAsia="hu-HU"/>
    </w:rPr>
  </w:style>
  <w:style w:type="table" w:styleId="Rcsostblzat">
    <w:name w:val="Table Grid"/>
    <w:basedOn w:val="Normltblzat"/>
    <w:uiPriority w:val="59"/>
    <w:rsid w:val="00AB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Normltblzat"/>
    <w:uiPriority w:val="46"/>
    <w:rsid w:val="00AB5DBD"/>
    <w:pPr>
      <w:spacing w:after="0" w:line="240" w:lineRule="auto"/>
    </w:pPr>
    <w:tblPr>
      <w:tblStyleRowBandSize w:val="1"/>
      <w:tblStyleColBandSize w:val="1"/>
      <w:tblBorders>
        <w:top w:val="single" w:sz="4" w:space="0" w:color="5BADFF" w:themeColor="text1" w:themeTint="66"/>
        <w:left w:val="single" w:sz="4" w:space="0" w:color="5BADFF" w:themeColor="text1" w:themeTint="66"/>
        <w:bottom w:val="single" w:sz="4" w:space="0" w:color="5BADFF" w:themeColor="text1" w:themeTint="66"/>
        <w:right w:val="single" w:sz="4" w:space="0" w:color="5BADFF" w:themeColor="text1" w:themeTint="66"/>
        <w:insideH w:val="single" w:sz="4" w:space="0" w:color="5BADFF" w:themeColor="text1" w:themeTint="66"/>
        <w:insideV w:val="single" w:sz="4" w:space="0" w:color="5BAD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A84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84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Hfehrhttrrel">
    <w:name w:val="KH fehér háttérrel"/>
    <w:basedOn w:val="Normltblzat"/>
    <w:uiPriority w:val="99"/>
    <w:rsid w:val="00945FC1"/>
    <w:pPr>
      <w:spacing w:after="0" w:line="240" w:lineRule="auto"/>
    </w:pPr>
    <w:rPr>
      <w:color w:val="003366" w:themeColor="text1"/>
      <w:sz w:val="20"/>
    </w:rPr>
    <w:tblPr>
      <w:tblStyleRowBandSize w:val="1"/>
      <w:tblStyleColBandSize w:val="1"/>
      <w:tblBorders>
        <w:top w:val="single" w:sz="12" w:space="0" w:color="003366" w:themeColor="text1"/>
        <w:left w:val="single" w:sz="12" w:space="0" w:color="003366" w:themeColor="text1"/>
        <w:bottom w:val="single" w:sz="12" w:space="0" w:color="003366" w:themeColor="text1"/>
        <w:right w:val="single" w:sz="12" w:space="0" w:color="003366" w:themeColor="text1"/>
        <w:insideH w:val="single" w:sz="12" w:space="0" w:color="003366" w:themeColor="text1"/>
        <w:insideV w:val="single" w:sz="12" w:space="0" w:color="003366" w:themeColor="text1"/>
      </w:tblBorders>
    </w:tblPr>
    <w:tcPr>
      <w:vAlign w:val="center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Row">
      <w:tblPr/>
      <w:tcPr>
        <w:tcBorders>
          <w:top w:val="doub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single" w:sz="12" w:space="0" w:color="003366" w:themeColor="text1"/>
          <w:tl2br w:val="nil"/>
          <w:tr2bl w:val="nil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band2Vert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B2C0D1" w:themeFill="accent4" w:themeFillTint="99"/>
      </w:tcPr>
    </w:tblStylePr>
    <w:tblStylePr w:type="band2Horz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single" w:sz="12" w:space="0" w:color="003366" w:themeColor="text1"/>
          <w:insideV w:val="single" w:sz="12" w:space="0" w:color="003366" w:themeColor="text1"/>
          <w:tl2br w:val="nil"/>
          <w:tr2bl w:val="nil"/>
        </w:tcBorders>
        <w:shd w:val="clear" w:color="auto" w:fill="B2C0D1" w:themeFill="accent4" w:themeFillTint="99"/>
      </w:tcPr>
    </w:tblStylePr>
  </w:style>
  <w:style w:type="table" w:customStyle="1" w:styleId="KHszrkehttrrel">
    <w:name w:val="KH szürke háttérrel"/>
    <w:basedOn w:val="KHfehrhttrrel"/>
    <w:uiPriority w:val="99"/>
    <w:rsid w:val="005D6086"/>
    <w:tblPr/>
    <w:tcPr>
      <w:shd w:val="clear" w:color="auto" w:fill="B2C0D1" w:themeFill="accent4" w:themeFillTint="99"/>
    </w:tcPr>
    <w:tblStylePr w:type="firstRow">
      <w:pPr>
        <w:jc w:val="left"/>
      </w:pPr>
      <w:rPr>
        <w:b/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Row">
      <w:tblPr/>
      <w:tcPr>
        <w:tcBorders>
          <w:top w:val="doub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single" w:sz="12" w:space="0" w:color="003366" w:themeColor="text1"/>
          <w:tl2br w:val="nil"/>
          <w:tr2bl w:val="nil"/>
        </w:tcBorders>
      </w:tcPr>
    </w:tblStylePr>
    <w:tblStylePr w:type="fir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lastCol">
      <w:rPr>
        <w:color w:val="FFFFFF" w:themeColor="background1"/>
      </w:rPr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003366" w:themeFill="text1"/>
      </w:tcPr>
    </w:tblStylePr>
    <w:tblStylePr w:type="band2Vert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nil"/>
          <w:insideV w:val="nil"/>
          <w:tl2br w:val="nil"/>
          <w:tr2bl w:val="nil"/>
        </w:tcBorders>
        <w:shd w:val="clear" w:color="auto" w:fill="55718F" w:themeFill="accent4" w:themeFillShade="BF"/>
      </w:tcPr>
    </w:tblStylePr>
    <w:tblStylePr w:type="band2Horz">
      <w:tblPr/>
      <w:tcPr>
        <w:tcBorders>
          <w:top w:val="single" w:sz="12" w:space="0" w:color="003366" w:themeColor="text1"/>
          <w:left w:val="single" w:sz="12" w:space="0" w:color="003366" w:themeColor="text1"/>
          <w:bottom w:val="single" w:sz="12" w:space="0" w:color="003366" w:themeColor="text1"/>
          <w:right w:val="single" w:sz="12" w:space="0" w:color="003366" w:themeColor="text1"/>
          <w:insideH w:val="single" w:sz="12" w:space="0" w:color="003366" w:themeColor="text1"/>
          <w:insideV w:val="single" w:sz="12" w:space="0" w:color="003366" w:themeColor="text1"/>
          <w:tl2br w:val="nil"/>
          <w:tr2bl w:val="nil"/>
        </w:tcBorders>
        <w:shd w:val="clear" w:color="auto" w:fill="55718F" w:themeFill="accent4" w:themeFillShade="BF"/>
      </w:tcPr>
    </w:tblStylePr>
  </w:style>
  <w:style w:type="table" w:customStyle="1" w:styleId="TableGridLight1">
    <w:name w:val="Table Grid Light1"/>
    <w:basedOn w:val="Normltblzat"/>
    <w:uiPriority w:val="40"/>
    <w:rsid w:val="00945F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ztaprbets">
    <w:name w:val="Szt apróbetűs"/>
    <w:basedOn w:val="Norml"/>
    <w:qFormat/>
    <w:rsid w:val="00E60952"/>
    <w:pPr>
      <w:spacing w:before="80"/>
    </w:pPr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h.hu/adatvedele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nk@kh.h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&amp;H_007\aj&#225;nlati%202014%20&#250;j%20arculat\biztos&#237;t&#243;\ajanlati_levelpapir_allo_lakossagi.dotx" TargetMode="External"/></Relationships>
</file>

<file path=word/theme/theme1.xml><?xml version="1.0" encoding="utf-8"?>
<a:theme xmlns:a="http://schemas.openxmlformats.org/drawingml/2006/main" name="KH">
  <a:themeElements>
    <a:clrScheme name="KH04">
      <a:dk1>
        <a:srgbClr val="003366"/>
      </a:dk1>
      <a:lt1>
        <a:sysClr val="window" lastClr="FFFFFF"/>
      </a:lt1>
      <a:dk2>
        <a:srgbClr val="000000"/>
      </a:dk2>
      <a:lt2>
        <a:srgbClr val="96A9C6"/>
      </a:lt2>
      <a:accent1>
        <a:srgbClr val="003366"/>
      </a:accent1>
      <a:accent2>
        <a:srgbClr val="0099CC"/>
      </a:accent2>
      <a:accent3>
        <a:srgbClr val="E94B00"/>
      </a:accent3>
      <a:accent4>
        <a:srgbClr val="7F98B3"/>
      </a:accent4>
      <a:accent5>
        <a:srgbClr val="7ECDE8"/>
      </a:accent5>
      <a:accent6>
        <a:srgbClr val="D7F2FA"/>
      </a:accent6>
      <a:hlink>
        <a:srgbClr val="47B9DE"/>
      </a:hlink>
      <a:folHlink>
        <a:srgbClr val="E94B00"/>
      </a:folHlink>
    </a:clrScheme>
    <a:fontScheme name="K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Mediá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57150">
          <a:solidFill>
            <a:schemeClr val="accent3"/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headEnd type="none" w="med" len="med"/>
          <a:tailEnd type="triangle" w="med" len="med"/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KH" id="{910EB5A5-1FF5-4B8F-9670-24665D383701}" vid="{53790473-9123-4802-BA31-35EC905856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8C970B29D946F45BEC6CF3C4ED702C2" ma:contentTypeVersion="3" ma:contentTypeDescription="Új dokumentum létrehozása." ma:contentTypeScope="" ma:versionID="6d86b50ec58277c9535f2d74c88e2941">
  <xsd:schema xmlns:xsd="http://www.w3.org/2001/XMLSchema" xmlns:xs="http://www.w3.org/2001/XMLSchema" xmlns:p="http://schemas.microsoft.com/office/2006/metadata/properties" xmlns:ns2="0897c28f-104d-4994-ad90-ade45f83083f" targetNamespace="http://schemas.microsoft.com/office/2006/metadata/properties" ma:root="true" ma:fieldsID="3a44bb919036665ecd6f8e7074bee0d1" ns2:_="">
    <xsd:import namespace="0897c28f-104d-4994-ad90-ade45f8308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c28f-104d-4994-ad90-ade45f8308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97c28f-104d-4994-ad90-ade45f83083f">COMM-10-96</_dlc_DocId>
    <_dlc_DocIdUrl xmlns="0897c28f-104d-4994-ad90-ade45f83083f">
      <Url>https://teams.sps.khb.hu/sites/csoportkommunikacio/_layouts/15/DocIdRedir.aspx?ID=COMM-10-96</Url>
      <Description>COMM-10-96</Description>
    </_dlc_DocIdUrl>
  </documentManagement>
</p:properties>
</file>

<file path=customXml/itemProps1.xml><?xml version="1.0" encoding="utf-8"?>
<ds:datastoreItem xmlns:ds="http://schemas.openxmlformats.org/officeDocument/2006/customXml" ds:itemID="{E3A04D28-6A1F-4137-8A16-4E56681FE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BCF5B-891C-4EA5-9A32-25C7272FBC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795537-E39A-46A0-9C75-52DC8AD49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7c28f-104d-4994-ad90-ade45f830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DBD39-EC25-4451-A1F4-91471D7288ED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0897c28f-104d-4994-ad90-ade45f83083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ajanlati_levelpapir_allo_lakossagi</Template>
  <TotalTime>0</TotalTime>
  <Pages>2</Pages>
  <Words>286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2018-06-27T15:21:00Z</dcterms:created>
  <dcterms:modified xsi:type="dcterms:W3CDTF">2018-08-01T07:53:00Z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8141b241-7da3-4b76-bc5e-1607a8ab0bc4</vt:lpwstr>
  </property>
  <property fmtid="{D5CDD505-2E9C-101B-9397-08002B2CF9AE}" pid="3" name="ContentTypeId">
    <vt:lpwstr>0x01010028C970B29D946F45BEC6CF3C4ED702C2</vt:lpwstr>
  </property>
</Properties>
</file>