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10680" w14:textId="77777777" w:rsidR="00A74439" w:rsidRPr="00A74439" w:rsidRDefault="00A74439" w:rsidP="00A74439">
      <w:pPr>
        <w:pStyle w:val="Cm"/>
        <w:spacing w:before="60"/>
        <w:jc w:val="left"/>
        <w:rPr>
          <w:rFonts w:ascii="Arial" w:hAnsi="Arial" w:cs="Arial"/>
          <w:color w:val="003366" w:themeColor="text1"/>
          <w:sz w:val="32"/>
          <w:szCs w:val="32"/>
        </w:rPr>
      </w:pPr>
      <w:r w:rsidRPr="00A74439">
        <w:rPr>
          <w:rFonts w:ascii="Arial" w:hAnsi="Arial" w:cs="Arial"/>
          <w:color w:val="003366" w:themeColor="text1"/>
          <w:sz w:val="32"/>
          <w:szCs w:val="32"/>
        </w:rPr>
        <w:t xml:space="preserve">Osztályképviselői nyilatkozat </w:t>
      </w:r>
    </w:p>
    <w:p w14:paraId="52C971AB" w14:textId="77777777" w:rsidR="00A74439" w:rsidRPr="00B435A4" w:rsidRDefault="00A74439" w:rsidP="00A74439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K&amp;H trambulin o</w:t>
      </w:r>
      <w:r w:rsidRPr="00B435A4">
        <w:rPr>
          <w:rFonts w:cs="Arial"/>
          <w:sz w:val="24"/>
          <w:szCs w:val="24"/>
        </w:rPr>
        <w:t xml:space="preserve">sztálykassza </w:t>
      </w:r>
      <w:r>
        <w:rPr>
          <w:rFonts w:cs="Arial"/>
          <w:sz w:val="24"/>
          <w:szCs w:val="24"/>
        </w:rPr>
        <w:t>b</w:t>
      </w:r>
      <w:r w:rsidRPr="00B435A4">
        <w:rPr>
          <w:rFonts w:cs="Arial"/>
          <w:sz w:val="24"/>
          <w:szCs w:val="24"/>
        </w:rPr>
        <w:t>etétszámlához</w:t>
      </w:r>
    </w:p>
    <w:p w14:paraId="151AA04A" w14:textId="77777777" w:rsidR="00A74439" w:rsidRPr="00E54CAF" w:rsidRDefault="00A74439" w:rsidP="00A74439">
      <w:pPr>
        <w:pStyle w:val="Szvegtrzs"/>
        <w:spacing w:after="60"/>
        <w:ind w:right="-85"/>
        <w:rPr>
          <w:rFonts w:cs="Arial"/>
        </w:rPr>
      </w:pPr>
      <w:r w:rsidRPr="00E54CAF">
        <w:rPr>
          <w:rFonts w:cs="Arial"/>
        </w:rPr>
        <w:t>Alulírott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A74439" w:rsidRPr="005E1BE1" w14:paraId="18A5F2F1" w14:textId="77777777" w:rsidTr="00BF3C4A">
        <w:trPr>
          <w:trHeight w:val="374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3983F154" w14:textId="77777777" w:rsidR="00A74439" w:rsidRPr="005E1BE1" w:rsidRDefault="00A74439" w:rsidP="00BF3C4A">
            <w:pPr>
              <w:rPr>
                <w:rFonts w:cs="Arial"/>
              </w:rPr>
            </w:pPr>
            <w:r w:rsidRPr="005E1BE1">
              <w:rPr>
                <w:rFonts w:cs="Arial"/>
              </w:rPr>
              <w:t>Neve: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F112" w14:textId="77777777" w:rsidR="00A74439" w:rsidRPr="005E1BE1" w:rsidRDefault="00A74439" w:rsidP="00BF3C4A">
            <w:pPr>
              <w:rPr>
                <w:rFonts w:cs="Arial"/>
              </w:rPr>
            </w:pPr>
          </w:p>
        </w:tc>
      </w:tr>
      <w:tr w:rsidR="00A74439" w:rsidRPr="005E1BE1" w14:paraId="7045CA79" w14:textId="77777777" w:rsidTr="00BF3C4A">
        <w:trPr>
          <w:trHeight w:val="409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3165D241" w14:textId="77777777" w:rsidR="00A74439" w:rsidRPr="005E1BE1" w:rsidRDefault="00A74439" w:rsidP="00BF3C4A">
            <w:pPr>
              <w:rPr>
                <w:rFonts w:cs="Arial"/>
              </w:rPr>
            </w:pPr>
            <w:r w:rsidRPr="005E1BE1">
              <w:rPr>
                <w:rFonts w:cs="Arial"/>
              </w:rPr>
              <w:t>Leánykori név: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E520" w14:textId="77777777" w:rsidR="00A74439" w:rsidRPr="005E1BE1" w:rsidRDefault="00A74439" w:rsidP="00BF3C4A">
            <w:pPr>
              <w:rPr>
                <w:rFonts w:cs="Arial"/>
              </w:rPr>
            </w:pPr>
          </w:p>
        </w:tc>
      </w:tr>
      <w:tr w:rsidR="00A74439" w:rsidRPr="005E1BE1" w14:paraId="5F800339" w14:textId="77777777" w:rsidTr="00BF3C4A">
        <w:trPr>
          <w:trHeight w:val="414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40757998" w14:textId="77777777" w:rsidR="00A74439" w:rsidRPr="005E1BE1" w:rsidRDefault="00A74439" w:rsidP="00BF3C4A">
            <w:pPr>
              <w:rPr>
                <w:rFonts w:cs="Arial"/>
              </w:rPr>
            </w:pPr>
            <w:r w:rsidRPr="005E1BE1">
              <w:rPr>
                <w:rFonts w:cs="Arial"/>
              </w:rPr>
              <w:t>Anyja neve: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9CF3" w14:textId="77777777" w:rsidR="00A74439" w:rsidRPr="005E1BE1" w:rsidRDefault="00A74439" w:rsidP="00BF3C4A">
            <w:pPr>
              <w:rPr>
                <w:rFonts w:cs="Arial"/>
              </w:rPr>
            </w:pPr>
          </w:p>
        </w:tc>
      </w:tr>
      <w:tr w:rsidR="00A74439" w:rsidRPr="005E1BE1" w14:paraId="1D8F13AD" w14:textId="77777777" w:rsidTr="00BF3C4A">
        <w:trPr>
          <w:trHeight w:val="419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4D087FBE" w14:textId="77777777" w:rsidR="00A74439" w:rsidRPr="005E1BE1" w:rsidRDefault="00A74439" w:rsidP="00BF3C4A">
            <w:pPr>
              <w:rPr>
                <w:rFonts w:cs="Arial"/>
                <w:b/>
                <w:i/>
              </w:rPr>
            </w:pPr>
            <w:r w:rsidRPr="005E1BE1">
              <w:rPr>
                <w:rFonts w:cs="Arial"/>
              </w:rPr>
              <w:t>Születési hely / idő: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744A" w14:textId="77777777" w:rsidR="00A74439" w:rsidRPr="005E1BE1" w:rsidRDefault="00A74439" w:rsidP="00BF3C4A">
            <w:pPr>
              <w:rPr>
                <w:rFonts w:cs="Arial"/>
              </w:rPr>
            </w:pPr>
          </w:p>
        </w:tc>
      </w:tr>
      <w:tr w:rsidR="00A74439" w:rsidRPr="005E1BE1" w14:paraId="4477C860" w14:textId="77777777" w:rsidTr="00BF3C4A">
        <w:trPr>
          <w:trHeight w:val="411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14F290B1" w14:textId="77777777" w:rsidR="00A74439" w:rsidRPr="005E1BE1" w:rsidRDefault="00A74439" w:rsidP="00BF3C4A">
            <w:pPr>
              <w:rPr>
                <w:rFonts w:cs="Arial"/>
              </w:rPr>
            </w:pPr>
            <w:r w:rsidRPr="005E1BE1">
              <w:rPr>
                <w:rFonts w:cs="Arial"/>
              </w:rPr>
              <w:t>Személyazonosító okmányszám: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9CA9" w14:textId="77777777" w:rsidR="00A74439" w:rsidRPr="005E1BE1" w:rsidRDefault="00A74439" w:rsidP="00BF3C4A">
            <w:pPr>
              <w:rPr>
                <w:rFonts w:cs="Arial"/>
              </w:rPr>
            </w:pPr>
          </w:p>
        </w:tc>
      </w:tr>
      <w:tr w:rsidR="00A74439" w:rsidRPr="005E1BE1" w14:paraId="449CDC26" w14:textId="77777777" w:rsidTr="00BF3C4A">
        <w:trPr>
          <w:trHeight w:val="418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424EE191" w14:textId="77777777" w:rsidR="00A74439" w:rsidRPr="005E1BE1" w:rsidRDefault="00A74439" w:rsidP="00BF3C4A">
            <w:pPr>
              <w:rPr>
                <w:rFonts w:cs="Arial"/>
              </w:rPr>
            </w:pPr>
            <w:r w:rsidRPr="005E1BE1">
              <w:rPr>
                <w:rFonts w:cs="Arial"/>
              </w:rPr>
              <w:t>Állandó lakcím: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5795" w14:textId="77777777" w:rsidR="00A74439" w:rsidRPr="005E1BE1" w:rsidRDefault="00A74439" w:rsidP="00BF3C4A">
            <w:pPr>
              <w:rPr>
                <w:rFonts w:cs="Arial"/>
              </w:rPr>
            </w:pPr>
          </w:p>
        </w:tc>
      </w:tr>
      <w:tr w:rsidR="00A74439" w:rsidRPr="005E1BE1" w14:paraId="3AF71C5A" w14:textId="77777777" w:rsidTr="00BF3C4A">
        <w:trPr>
          <w:trHeight w:val="423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50B682A8" w14:textId="77777777" w:rsidR="00A74439" w:rsidRPr="005E1BE1" w:rsidRDefault="00A74439" w:rsidP="00BF3C4A">
            <w:pPr>
              <w:rPr>
                <w:rFonts w:cs="Arial"/>
              </w:rPr>
            </w:pPr>
            <w:r w:rsidRPr="005E1BE1">
              <w:rPr>
                <w:rFonts w:cs="Arial"/>
              </w:rPr>
              <w:t>Értesítési cím: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539B" w14:textId="77777777" w:rsidR="00A74439" w:rsidRPr="005E1BE1" w:rsidRDefault="00A74439" w:rsidP="00BF3C4A">
            <w:pPr>
              <w:rPr>
                <w:rFonts w:cs="Arial"/>
              </w:rPr>
            </w:pPr>
          </w:p>
        </w:tc>
      </w:tr>
    </w:tbl>
    <w:p w14:paraId="350787A1" w14:textId="77777777" w:rsidR="00A74439" w:rsidRPr="00B435A4" w:rsidRDefault="00A74439" w:rsidP="00A74439">
      <w:pPr>
        <w:spacing w:before="60" w:after="60"/>
        <w:rPr>
          <w:rFonts w:cs="Arial"/>
        </w:rPr>
      </w:pPr>
      <w:proofErr w:type="gramStart"/>
      <w:r w:rsidRPr="00B435A4">
        <w:rPr>
          <w:rFonts w:cs="Arial"/>
        </w:rPr>
        <w:t>kijelentem</w:t>
      </w:r>
      <w:proofErr w:type="gramEnd"/>
      <w:r w:rsidRPr="00B435A4">
        <w:rPr>
          <w:rFonts w:cs="Arial"/>
        </w:rPr>
        <w:t>, hogy a(z)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A74439" w:rsidRPr="005E1BE1" w14:paraId="207E1E24" w14:textId="77777777" w:rsidTr="00BF3C4A">
        <w:trPr>
          <w:trHeight w:val="379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7CEB0AA5" w14:textId="77777777" w:rsidR="00A74439" w:rsidRPr="005E1BE1" w:rsidRDefault="00A74439" w:rsidP="00BF3C4A">
            <w:pPr>
              <w:rPr>
                <w:rFonts w:cs="Arial"/>
              </w:rPr>
            </w:pPr>
            <w:r w:rsidRPr="005E1BE1">
              <w:rPr>
                <w:rFonts w:cs="Arial"/>
              </w:rPr>
              <w:t>Iskola neve: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5001" w14:textId="77777777" w:rsidR="00A74439" w:rsidRPr="005E1BE1" w:rsidRDefault="00A74439" w:rsidP="00BF3C4A">
            <w:pPr>
              <w:rPr>
                <w:rFonts w:cs="Arial"/>
              </w:rPr>
            </w:pPr>
          </w:p>
        </w:tc>
      </w:tr>
      <w:tr w:rsidR="00A74439" w:rsidRPr="005E1BE1" w14:paraId="259A7255" w14:textId="77777777" w:rsidTr="00BF3C4A">
        <w:trPr>
          <w:trHeight w:val="414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21571483" w14:textId="77777777" w:rsidR="00A74439" w:rsidRPr="005E1BE1" w:rsidRDefault="00A74439" w:rsidP="00BF3C4A">
            <w:pPr>
              <w:rPr>
                <w:rFonts w:cs="Arial"/>
                <w:b/>
                <w:i/>
              </w:rPr>
            </w:pPr>
            <w:r w:rsidRPr="005E1BE1">
              <w:rPr>
                <w:rFonts w:cs="Arial"/>
              </w:rPr>
              <w:t>Iskola címe: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995E" w14:textId="77777777" w:rsidR="00A74439" w:rsidRPr="005E1BE1" w:rsidRDefault="00A74439" w:rsidP="00BF3C4A">
            <w:pPr>
              <w:rPr>
                <w:rFonts w:cs="Arial"/>
              </w:rPr>
            </w:pPr>
          </w:p>
        </w:tc>
      </w:tr>
      <w:tr w:rsidR="00A74439" w:rsidRPr="005E1BE1" w14:paraId="0D647A0E" w14:textId="77777777" w:rsidTr="00BF3C4A">
        <w:trPr>
          <w:trHeight w:val="405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3120EFC9" w14:textId="77777777" w:rsidR="00A74439" w:rsidRPr="005E1BE1" w:rsidRDefault="00A74439" w:rsidP="00BF3C4A">
            <w:pPr>
              <w:rPr>
                <w:rFonts w:cs="Arial"/>
              </w:rPr>
            </w:pPr>
            <w:r w:rsidRPr="005E1BE1">
              <w:rPr>
                <w:rFonts w:cs="Arial"/>
              </w:rPr>
              <w:t>Osztály/ Szakkör/ Sportkör: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C1BE" w14:textId="77777777" w:rsidR="00A74439" w:rsidRPr="005E1BE1" w:rsidRDefault="00A74439" w:rsidP="00BF3C4A">
            <w:pPr>
              <w:rPr>
                <w:rFonts w:cs="Arial"/>
              </w:rPr>
            </w:pPr>
          </w:p>
        </w:tc>
      </w:tr>
    </w:tbl>
    <w:p w14:paraId="62AB315E" w14:textId="77777777" w:rsidR="00A74439" w:rsidRPr="00B435A4" w:rsidRDefault="00A74439" w:rsidP="00A74439">
      <w:pPr>
        <w:spacing w:before="120" w:after="60"/>
        <w:rPr>
          <w:rFonts w:cs="Arial"/>
        </w:rPr>
      </w:pPr>
      <w:r w:rsidRPr="00B435A4">
        <w:rPr>
          <w:rFonts w:cs="Arial"/>
        </w:rPr>
        <w:t>(osztály</w:t>
      </w:r>
      <w:proofErr w:type="gramStart"/>
      <w:r w:rsidRPr="00B435A4">
        <w:rPr>
          <w:rFonts w:cs="Arial"/>
        </w:rPr>
        <w:t>)képviselője</w:t>
      </w:r>
      <w:proofErr w:type="gramEnd"/>
      <w:r w:rsidRPr="00B435A4">
        <w:rPr>
          <w:rFonts w:cs="Arial"/>
        </w:rPr>
        <w:t xml:space="preserve"> vagyok. </w:t>
      </w:r>
    </w:p>
    <w:p w14:paraId="5C91CB86" w14:textId="77777777" w:rsidR="00A74439" w:rsidRPr="00EA0CDF" w:rsidRDefault="00A74439" w:rsidP="00A74439">
      <w:pPr>
        <w:autoSpaceDE w:val="0"/>
        <w:autoSpaceDN w:val="0"/>
        <w:adjustRightInd w:val="0"/>
        <w:ind w:left="-142"/>
      </w:pPr>
      <w:r w:rsidRPr="00EA0CDF">
        <w:t xml:space="preserve">Kijelentem továbbá, hogy a K&amp;H Bank </w:t>
      </w:r>
      <w:proofErr w:type="spellStart"/>
      <w:r w:rsidRPr="00EA0CDF">
        <w:t>Zrt</w:t>
      </w:r>
      <w:proofErr w:type="spellEnd"/>
      <w:r w:rsidRPr="00EA0CDF">
        <w:t xml:space="preserve">. </w:t>
      </w:r>
      <w:r w:rsidRPr="00A74439">
        <w:t>(</w:t>
      </w:r>
      <w:r w:rsidRPr="00A74439">
        <w:rPr>
          <w:bCs/>
          <w:lang w:val="de-DE"/>
        </w:rPr>
        <w:t xml:space="preserve">1095 Budapest, Lechner </w:t>
      </w:r>
      <w:proofErr w:type="spellStart"/>
      <w:r w:rsidRPr="00A74439">
        <w:rPr>
          <w:bCs/>
          <w:lang w:val="de-DE"/>
        </w:rPr>
        <w:t>Ödön</w:t>
      </w:r>
      <w:proofErr w:type="spellEnd"/>
      <w:r w:rsidRPr="00A74439">
        <w:rPr>
          <w:bCs/>
          <w:lang w:val="de-DE"/>
        </w:rPr>
        <w:t xml:space="preserve"> </w:t>
      </w:r>
      <w:proofErr w:type="spellStart"/>
      <w:r w:rsidRPr="00A74439">
        <w:rPr>
          <w:bCs/>
          <w:lang w:val="de-DE"/>
        </w:rPr>
        <w:t>fasor</w:t>
      </w:r>
      <w:proofErr w:type="spellEnd"/>
      <w:r w:rsidRPr="00A74439">
        <w:rPr>
          <w:bCs/>
          <w:lang w:val="de-DE"/>
        </w:rPr>
        <w:t xml:space="preserve"> 9.</w:t>
      </w:r>
      <w:r w:rsidRPr="00A74439">
        <w:t xml:space="preserve">) </w:t>
      </w:r>
      <w:proofErr w:type="gramStart"/>
      <w:r w:rsidRPr="00A74439">
        <w:t>által</w:t>
      </w:r>
      <w:proofErr w:type="gramEnd"/>
      <w:r w:rsidRPr="00A74439">
        <w:t xml:space="preserve"> vezetett Megtakarítási </w:t>
      </w:r>
      <w:r w:rsidRPr="00EA0CDF">
        <w:t>Betétszámla Általános Szerződési Feltételeit és azon túlmenően az alábbi irányadó rendelkezéseket megismertem</w:t>
      </w:r>
      <w:r>
        <w:t>, s azokat tudomásul vettem.</w:t>
      </w:r>
    </w:p>
    <w:p w14:paraId="6039AE7E" w14:textId="77777777" w:rsidR="00A74439" w:rsidRPr="00B435A4" w:rsidRDefault="00A74439" w:rsidP="00A74439">
      <w:pPr>
        <w:pStyle w:val="Szvegtrzs"/>
        <w:numPr>
          <w:ilvl w:val="0"/>
          <w:numId w:val="28"/>
        </w:numPr>
        <w:tabs>
          <w:tab w:val="clear" w:pos="720"/>
          <w:tab w:val="num" w:pos="142"/>
        </w:tabs>
        <w:ind w:left="-142" w:right="-83" w:firstLine="0"/>
        <w:rPr>
          <w:rFonts w:cs="Arial"/>
        </w:rPr>
      </w:pPr>
      <w:r w:rsidRPr="00B435A4">
        <w:rPr>
          <w:rFonts w:cs="Arial"/>
        </w:rPr>
        <w:t>Az Osztályképviselő lehet szülő, tanár vagy 14-dik életévét betöltött diák. A Bank, a szokásos ügymenet során alkalmazott gondos vizsgálaton felül nem ellenőrzi az Osztályképviselő nyilatkozatának jogszerűségét</w:t>
      </w:r>
      <w:r>
        <w:rPr>
          <w:rFonts w:cs="Arial"/>
        </w:rPr>
        <w:t xml:space="preserve"> </w:t>
      </w:r>
      <w:r w:rsidRPr="00B435A4">
        <w:rPr>
          <w:rFonts w:cs="Arial"/>
        </w:rPr>
        <w:t>/</w:t>
      </w:r>
      <w:r>
        <w:rPr>
          <w:rFonts w:cs="Arial"/>
        </w:rPr>
        <w:t xml:space="preserve"> </w:t>
      </w:r>
      <w:r w:rsidRPr="00B435A4">
        <w:rPr>
          <w:rFonts w:cs="Arial"/>
        </w:rPr>
        <w:t>valódiságát/tényét, ezért az ebből eredő károkért a Bank felelősséget nem vállal.</w:t>
      </w:r>
    </w:p>
    <w:p w14:paraId="1FE7F74F" w14:textId="77777777" w:rsidR="00A74439" w:rsidRPr="00B435A4" w:rsidRDefault="00A74439" w:rsidP="00A74439">
      <w:pPr>
        <w:numPr>
          <w:ilvl w:val="0"/>
          <w:numId w:val="28"/>
        </w:numPr>
        <w:tabs>
          <w:tab w:val="clear" w:pos="720"/>
          <w:tab w:val="num" w:pos="142"/>
        </w:tabs>
        <w:ind w:left="-142" w:right="-83" w:firstLine="0"/>
        <w:rPr>
          <w:rFonts w:cs="Arial"/>
        </w:rPr>
      </w:pPr>
      <w:r w:rsidRPr="00B435A4">
        <w:rPr>
          <w:rFonts w:cs="Arial"/>
        </w:rPr>
        <w:t>mind a Bank, mind pedig egyéb harmadik személyek felé az Osztályképviselő a Betétszámla tulajdonosa, és így ő minősül a Bank ügyfelének;</w:t>
      </w:r>
    </w:p>
    <w:p w14:paraId="21075BE1" w14:textId="77777777" w:rsidR="00A74439" w:rsidRPr="00B435A4" w:rsidRDefault="00A74439" w:rsidP="00A74439">
      <w:pPr>
        <w:numPr>
          <w:ilvl w:val="0"/>
          <w:numId w:val="28"/>
        </w:numPr>
        <w:tabs>
          <w:tab w:val="clear" w:pos="720"/>
          <w:tab w:val="num" w:pos="142"/>
        </w:tabs>
        <w:ind w:left="-142" w:right="-83" w:firstLine="0"/>
        <w:rPr>
          <w:rFonts w:cs="Arial"/>
        </w:rPr>
      </w:pPr>
      <w:r w:rsidRPr="00B435A4">
        <w:rPr>
          <w:rFonts w:cs="Arial"/>
        </w:rPr>
        <w:t>a Betétszámla felett kizárólag az Osztályképviselő, illetve az általa szabályszerűen meghatalmazott személyek jogosultak rendelkezni, valamint a Betétszámlához kapcsolódó szolgáltatásokat igénybe venni;</w:t>
      </w:r>
    </w:p>
    <w:p w14:paraId="325C99D6" w14:textId="77777777" w:rsidR="00A74439" w:rsidRPr="00B435A4" w:rsidRDefault="00A74439" w:rsidP="00A74439">
      <w:pPr>
        <w:numPr>
          <w:ilvl w:val="0"/>
          <w:numId w:val="28"/>
        </w:numPr>
        <w:tabs>
          <w:tab w:val="clear" w:pos="720"/>
          <w:tab w:val="num" w:pos="142"/>
        </w:tabs>
        <w:ind w:left="-142" w:right="-83" w:firstLine="0"/>
        <w:rPr>
          <w:rFonts w:cs="Arial"/>
        </w:rPr>
      </w:pPr>
      <w:r w:rsidRPr="00B435A4">
        <w:rPr>
          <w:rFonts w:cs="Arial"/>
        </w:rPr>
        <w:t>a Bank nem vizsgálja, és nem igazolja, hogy a Betétszámlán elhelyezett összeg ténylegesen a szülői közösség/a diákközösség által meghatározott célokra kerül felhasználásra, és nem vállal felelősséget a meghatározott céltól eltérő felhasználásból eredő károkért;</w:t>
      </w:r>
    </w:p>
    <w:p w14:paraId="25866B14" w14:textId="77777777" w:rsidR="00A74439" w:rsidRPr="00B435A4" w:rsidRDefault="00A74439" w:rsidP="00A74439">
      <w:pPr>
        <w:numPr>
          <w:ilvl w:val="0"/>
          <w:numId w:val="28"/>
        </w:numPr>
        <w:tabs>
          <w:tab w:val="clear" w:pos="720"/>
          <w:tab w:val="num" w:pos="142"/>
        </w:tabs>
        <w:ind w:left="-142" w:right="-83" w:firstLine="0"/>
        <w:rPr>
          <w:rFonts w:cs="Arial"/>
        </w:rPr>
      </w:pPr>
      <w:r w:rsidRPr="00B435A4">
        <w:rPr>
          <w:rFonts w:cs="Arial"/>
        </w:rPr>
        <w:t>a Betétszámlán elhelyezett összeg, valamint annak megszolgált kamata az Országos Betétbiztosítási Alap által fizetett kártalanítás szempontjából összevontan kezelendő az Osztályképviselő bármely a Banknál vezetett más számláján elhelyezett betétösszeggel;</w:t>
      </w:r>
    </w:p>
    <w:p w14:paraId="30C6AAEB" w14:textId="77777777" w:rsidR="00A74439" w:rsidRPr="00850F23" w:rsidRDefault="00A74439" w:rsidP="00A74439">
      <w:pPr>
        <w:rPr>
          <w:rFonts w:cs="Arial"/>
          <w:sz w:val="22"/>
        </w:rPr>
      </w:pPr>
    </w:p>
    <w:p w14:paraId="5097CC3E" w14:textId="0CD11613" w:rsidR="00A74439" w:rsidRPr="00850F23" w:rsidRDefault="00A74439" w:rsidP="00A74439">
      <w:pPr>
        <w:rPr>
          <w:rFonts w:cs="Arial"/>
        </w:rPr>
      </w:pPr>
      <w:r w:rsidRPr="00850F23">
        <w:rPr>
          <w:rFonts w:cs="Arial"/>
        </w:rPr>
        <w:t>Kelt</w:t>
      </w:r>
      <w:proofErr w:type="gramStart"/>
      <w:r w:rsidRPr="00850F23">
        <w:rPr>
          <w:rFonts w:cs="Arial"/>
        </w:rPr>
        <w:t>: …</w:t>
      </w:r>
      <w:proofErr w:type="gramEnd"/>
      <w:r w:rsidRPr="00850F23">
        <w:rPr>
          <w:rFonts w:cs="Arial"/>
        </w:rPr>
        <w:t>…………………….., …………..év ……………………hó ……….. nap</w:t>
      </w:r>
    </w:p>
    <w:p w14:paraId="6A833C50" w14:textId="5005FD06" w:rsidR="00A74439" w:rsidRPr="00B435A4" w:rsidRDefault="00A74439" w:rsidP="00A74439">
      <w:pPr>
        <w:rPr>
          <w:rFonts w:cs="Arial"/>
        </w:rPr>
      </w:pPr>
    </w:p>
    <w:p w14:paraId="47ADC871" w14:textId="55648CCE" w:rsidR="00A74439" w:rsidRPr="00850F23" w:rsidRDefault="00A74439" w:rsidP="00A74439">
      <w:pPr>
        <w:rPr>
          <w:sz w:val="8"/>
        </w:rPr>
      </w:pPr>
    </w:p>
    <w:p w14:paraId="70EF68CB" w14:textId="0D7A8F95" w:rsidR="00A74439" w:rsidRPr="009D4B6E" w:rsidRDefault="00BC4F9E" w:rsidP="00A74439">
      <w:pPr>
        <w:tabs>
          <w:tab w:val="left" w:pos="0"/>
          <w:tab w:val="left" w:pos="5103"/>
          <w:tab w:val="left" w:pos="5954"/>
          <w:tab w:val="left" w:pos="9356"/>
        </w:tabs>
        <w:ind w:right="-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2796886" wp14:editId="0E03AFB3">
            <wp:simplePos x="0" y="0"/>
            <wp:positionH relativeFrom="column">
              <wp:posOffset>5849620</wp:posOffset>
            </wp:positionH>
            <wp:positionV relativeFrom="paragraph">
              <wp:posOffset>-418465</wp:posOffset>
            </wp:positionV>
            <wp:extent cx="349250" cy="349250"/>
            <wp:effectExtent l="0" t="0" r="0" b="0"/>
            <wp:wrapNone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439">
        <w:tab/>
      </w:r>
      <w:r w:rsidR="00A74439" w:rsidRPr="009D4B6E">
        <w:t>…………………………………………………..</w:t>
      </w:r>
      <w:r w:rsidR="00A74439" w:rsidRPr="009D4B6E">
        <w:tab/>
        <w:t xml:space="preserve">                </w:t>
      </w:r>
    </w:p>
    <w:p w14:paraId="2B943A78" w14:textId="77777777" w:rsidR="00A74439" w:rsidRDefault="00A74439" w:rsidP="00A74439">
      <w:pPr>
        <w:tabs>
          <w:tab w:val="left" w:pos="6663"/>
        </w:tabs>
        <w:ind w:firstLine="720"/>
        <w:rPr>
          <w:rFonts w:cs="Arial"/>
        </w:rPr>
      </w:pPr>
      <w:r>
        <w:rPr>
          <w:rFonts w:cs="Arial"/>
          <w:b/>
        </w:rPr>
        <w:tab/>
      </w:r>
      <w:r w:rsidRPr="00B435A4">
        <w:rPr>
          <w:rFonts w:cs="Arial"/>
          <w:b/>
        </w:rPr>
        <w:t>Képviselő</w:t>
      </w:r>
      <w:r w:rsidRPr="00B435A4">
        <w:rPr>
          <w:rFonts w:cs="Arial"/>
          <w:b/>
        </w:rPr>
        <w:tab/>
      </w:r>
    </w:p>
    <w:p w14:paraId="0B6783F7" w14:textId="77777777" w:rsidR="00A74439" w:rsidRDefault="00A74439" w:rsidP="00A74439">
      <w:pPr>
        <w:rPr>
          <w:rFonts w:cs="Arial"/>
        </w:rPr>
      </w:pPr>
    </w:p>
    <w:p w14:paraId="7093D7D8" w14:textId="77777777" w:rsidR="00A74439" w:rsidRPr="00B435A4" w:rsidRDefault="00A74439" w:rsidP="00A74439">
      <w:pPr>
        <w:rPr>
          <w:rFonts w:cs="Arial"/>
          <w:b/>
        </w:rPr>
      </w:pPr>
      <w:r w:rsidRPr="00B435A4">
        <w:rPr>
          <w:rFonts w:cs="Arial"/>
        </w:rPr>
        <w:t>Előttünk, mint tanuk előtt: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bookmarkStart w:id="0" w:name="_GoBack"/>
      <w:bookmarkEnd w:id="0"/>
    </w:p>
    <w:p w14:paraId="1D3E5301" w14:textId="77777777" w:rsidR="00A74439" w:rsidRDefault="00A74439" w:rsidP="00A74439">
      <w:pPr>
        <w:tabs>
          <w:tab w:val="left" w:pos="675"/>
          <w:tab w:val="left" w:pos="4068"/>
          <w:tab w:val="left" w:pos="4668"/>
        </w:tabs>
        <w:spacing w:before="120"/>
        <w:ind w:left="-142"/>
        <w:rPr>
          <w:rFonts w:cs="Arial"/>
        </w:rPr>
      </w:pPr>
    </w:p>
    <w:p w14:paraId="72CC79E5" w14:textId="77777777" w:rsidR="00A74439" w:rsidRPr="00B435A4" w:rsidRDefault="00A74439" w:rsidP="00A74439">
      <w:pPr>
        <w:tabs>
          <w:tab w:val="left" w:pos="675"/>
          <w:tab w:val="left" w:pos="4068"/>
          <w:tab w:val="left" w:pos="4668"/>
        </w:tabs>
        <w:spacing w:before="120"/>
        <w:ind w:left="-142"/>
        <w:rPr>
          <w:rFonts w:cs="Arial"/>
        </w:rPr>
      </w:pPr>
      <w:r w:rsidRPr="00B435A4">
        <w:rPr>
          <w:rFonts w:cs="Arial"/>
        </w:rPr>
        <w:t>Név:</w:t>
      </w:r>
      <w:r w:rsidRPr="00B435A4">
        <w:rPr>
          <w:rFonts w:cs="Arial"/>
        </w:rPr>
        <w:tab/>
      </w:r>
    </w:p>
    <w:p w14:paraId="296D2CEB" w14:textId="77777777" w:rsidR="00A74439" w:rsidRPr="00B435A4" w:rsidRDefault="00A74439" w:rsidP="00A74439">
      <w:pPr>
        <w:tabs>
          <w:tab w:val="left" w:pos="675"/>
          <w:tab w:val="left" w:pos="4068"/>
          <w:tab w:val="left" w:pos="4668"/>
        </w:tabs>
        <w:spacing w:before="120"/>
        <w:ind w:left="-142"/>
        <w:rPr>
          <w:rFonts w:cs="Arial"/>
        </w:rPr>
      </w:pPr>
      <w:r w:rsidRPr="00B435A4">
        <w:rPr>
          <w:rFonts w:cs="Arial"/>
        </w:rPr>
        <w:t>Cím/Okmányszám:</w:t>
      </w:r>
    </w:p>
    <w:p w14:paraId="5C610E68" w14:textId="77777777" w:rsidR="00A74439" w:rsidRPr="00B435A4" w:rsidRDefault="00A74439" w:rsidP="00A74439">
      <w:pPr>
        <w:spacing w:before="120"/>
        <w:ind w:left="-142"/>
        <w:rPr>
          <w:rFonts w:cs="Arial"/>
        </w:rPr>
      </w:pPr>
      <w:r w:rsidRPr="00B435A4">
        <w:rPr>
          <w:rFonts w:cs="Arial"/>
        </w:rPr>
        <w:t>Név</w:t>
      </w:r>
      <w:proofErr w:type="gramStart"/>
      <w:r w:rsidRPr="00B435A4">
        <w:rPr>
          <w:rFonts w:cs="Arial"/>
        </w:rPr>
        <w:t>:</w:t>
      </w:r>
      <w:r w:rsidRPr="00B435A4">
        <w:rPr>
          <w:rFonts w:cs="Arial"/>
        </w:rPr>
        <w:tab/>
      </w:r>
      <w:r w:rsidRPr="00B435A4">
        <w:rPr>
          <w:rFonts w:cs="Arial"/>
        </w:rPr>
        <w:tab/>
      </w:r>
      <w:r w:rsidRPr="00B435A4">
        <w:rPr>
          <w:rFonts w:cs="Arial"/>
        </w:rPr>
        <w:tab/>
      </w:r>
      <w:r w:rsidRPr="00B435A4">
        <w:rPr>
          <w:rFonts w:cs="Arial"/>
        </w:rPr>
        <w:tab/>
      </w:r>
      <w:r w:rsidRPr="00B435A4">
        <w:rPr>
          <w:rFonts w:cs="Arial"/>
        </w:rPr>
        <w:tab/>
      </w:r>
      <w:r w:rsidRPr="00B435A4">
        <w:rPr>
          <w:rFonts w:cs="Arial"/>
        </w:rPr>
        <w:tab/>
      </w:r>
      <w:r w:rsidRPr="00B435A4">
        <w:rPr>
          <w:rFonts w:cs="Arial"/>
        </w:rPr>
        <w:tab/>
      </w:r>
      <w:r w:rsidRPr="00B435A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435A4">
        <w:rPr>
          <w:rFonts w:cs="Arial"/>
        </w:rPr>
        <w:t xml:space="preserve">     P.</w:t>
      </w:r>
      <w:proofErr w:type="gramEnd"/>
      <w:r w:rsidRPr="00B435A4">
        <w:rPr>
          <w:rFonts w:cs="Arial"/>
        </w:rPr>
        <w:t>H.</w:t>
      </w:r>
    </w:p>
    <w:p w14:paraId="14839564" w14:textId="7E0E733A" w:rsidR="00A23B0A" w:rsidRDefault="00A74439" w:rsidP="00A74439">
      <w:pPr>
        <w:spacing w:before="120"/>
        <w:ind w:left="-142"/>
      </w:pPr>
      <w:r w:rsidRPr="00B435A4">
        <w:rPr>
          <w:rFonts w:cs="Arial"/>
        </w:rPr>
        <w:t>Cím/Okmányszám</w:t>
      </w:r>
      <w:proofErr w:type="gramStart"/>
      <w:r w:rsidRPr="00B435A4">
        <w:rPr>
          <w:rFonts w:cs="Arial"/>
        </w:rPr>
        <w:t xml:space="preserve">: </w:t>
      </w:r>
      <w:r w:rsidRPr="00B435A4">
        <w:rPr>
          <w:rFonts w:cs="Arial"/>
        </w:rPr>
        <w:tab/>
      </w:r>
      <w:r w:rsidRPr="00B435A4">
        <w:rPr>
          <w:rFonts w:cs="Arial"/>
        </w:rPr>
        <w:tab/>
      </w:r>
      <w:r w:rsidRPr="00B435A4">
        <w:rPr>
          <w:rFonts w:cs="Arial"/>
        </w:rPr>
        <w:tab/>
      </w:r>
      <w:r w:rsidRPr="00B435A4">
        <w:rPr>
          <w:rFonts w:cs="Arial"/>
        </w:rPr>
        <w:tab/>
      </w:r>
      <w:r w:rsidRPr="00B435A4">
        <w:rPr>
          <w:rFonts w:cs="Arial"/>
        </w:rPr>
        <w:tab/>
      </w:r>
      <w:r w:rsidRPr="00B435A4">
        <w:rPr>
          <w:rFonts w:cs="Arial"/>
        </w:rPr>
        <w:tab/>
      </w:r>
      <w:r>
        <w:rPr>
          <w:rFonts w:cs="Arial"/>
        </w:rPr>
        <w:tab/>
        <w:t xml:space="preserve">     </w:t>
      </w:r>
      <w:r w:rsidRPr="00B435A4">
        <w:rPr>
          <w:rFonts w:cs="Arial"/>
        </w:rPr>
        <w:t>ISKOLA</w:t>
      </w:r>
      <w:proofErr w:type="gramEnd"/>
      <w:r w:rsidRPr="00B435A4">
        <w:rPr>
          <w:rFonts w:cs="Arial"/>
        </w:rPr>
        <w:t xml:space="preserve"> PECSÉTJE</w:t>
      </w:r>
    </w:p>
    <w:sectPr w:rsidR="00A23B0A" w:rsidSect="000960EE">
      <w:headerReference w:type="default" r:id="rId12"/>
      <w:headerReference w:type="first" r:id="rId13"/>
      <w:pgSz w:w="11906" w:h="16838" w:code="9"/>
      <w:pgMar w:top="2977" w:right="1021" w:bottom="3119" w:left="1021" w:header="567" w:footer="9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90049" w14:textId="77777777" w:rsidR="00D86E15" w:rsidRDefault="00D86E15" w:rsidP="00263735">
      <w:r>
        <w:separator/>
      </w:r>
    </w:p>
  </w:endnote>
  <w:endnote w:type="continuationSeparator" w:id="0">
    <w:p w14:paraId="2105EC7C" w14:textId="77777777" w:rsidR="00D86E15" w:rsidRDefault="00D86E15" w:rsidP="002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39DD" w14:textId="77777777" w:rsidR="00D86E15" w:rsidRDefault="00D86E15" w:rsidP="00263735">
      <w:r>
        <w:separator/>
      </w:r>
    </w:p>
  </w:footnote>
  <w:footnote w:type="continuationSeparator" w:id="0">
    <w:p w14:paraId="45583E6E" w14:textId="77777777" w:rsidR="00D86E15" w:rsidRDefault="00D86E15" w:rsidP="0026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34D18" w14:textId="7D5ABB48" w:rsidR="00F512CD" w:rsidRPr="00F512CD" w:rsidRDefault="00ED5948" w:rsidP="00F512CD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2352773" wp14:editId="514FF027">
          <wp:simplePos x="647700" y="36195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3" name="Kép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ső alap áll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713CC" w14:textId="4A2B495F" w:rsidR="004D6B6F" w:rsidRDefault="00ED5948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0E6B4CE0" wp14:editId="68CFE8CA">
          <wp:simplePos x="647700" y="36195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2" name="Kép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ső alap áll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29.25pt" o:bullet="t">
        <v:imagedata r:id="rId1" o:title="Nyil_karikaban"/>
      </v:shape>
    </w:pict>
  </w:numPicBullet>
  <w:numPicBullet w:numPicBulletId="1">
    <w:pict>
      <v:shape id="_x0000_i1027" type="#_x0000_t75" style="width:44.25pt;height:46.5pt" o:bullet="t">
        <v:imagedata r:id="rId2" o:title="Sima_nyil"/>
      </v:shape>
    </w:pict>
  </w:numPicBullet>
  <w:numPicBullet w:numPicBulletId="2">
    <w:pict>
      <v:shape id="_x0000_i1028" type="#_x0000_t75" style="width:20.25pt;height:20.25pt" o:bullet="t">
        <v:imagedata r:id="rId3" o:title="clip_image001"/>
      </v:shape>
    </w:pict>
  </w:numPicBullet>
  <w:abstractNum w:abstractNumId="0" w15:restartNumberingAfterBreak="0">
    <w:nsid w:val="FFFFFF7C"/>
    <w:multiLevelType w:val="singleLevel"/>
    <w:tmpl w:val="018E1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7E7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E6B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28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80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00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66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6C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69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C04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352A7"/>
    <w:multiLevelType w:val="hybridMultilevel"/>
    <w:tmpl w:val="B86ED19C"/>
    <w:lvl w:ilvl="0" w:tplc="E1003DF0">
      <w:start w:val="1"/>
      <w:numFmt w:val="bullet"/>
      <w:pStyle w:val="Felsorptty4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5545E"/>
    <w:multiLevelType w:val="hybridMultilevel"/>
    <w:tmpl w:val="D4A690F6"/>
    <w:lvl w:ilvl="0" w:tplc="A3BE2E16">
      <w:start w:val="1"/>
      <w:numFmt w:val="bullet"/>
      <w:pStyle w:val="Felsorptty2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2731"/>
    <w:multiLevelType w:val="hybridMultilevel"/>
    <w:tmpl w:val="8CAE9176"/>
    <w:lvl w:ilvl="0" w:tplc="4B80C3A6">
      <w:start w:val="1"/>
      <w:numFmt w:val="bullet"/>
      <w:lvlText w:val=""/>
      <w:lvlPicBulletId w:val="2"/>
      <w:lvlJc w:val="left"/>
      <w:pPr>
        <w:tabs>
          <w:tab w:val="num" w:pos="5670"/>
        </w:tabs>
        <w:ind w:left="0" w:hanging="2835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3" w15:restartNumberingAfterBreak="0">
    <w:nsid w:val="232B562D"/>
    <w:multiLevelType w:val="hybridMultilevel"/>
    <w:tmpl w:val="74FC7380"/>
    <w:lvl w:ilvl="0" w:tplc="8548A902">
      <w:start w:val="1"/>
      <w:numFmt w:val="decimal"/>
      <w:pStyle w:val="Lista3"/>
      <w:lvlText w:val="%1."/>
      <w:lvlJc w:val="right"/>
      <w:pPr>
        <w:ind w:left="1286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2D4450BB"/>
    <w:multiLevelType w:val="hybridMultilevel"/>
    <w:tmpl w:val="A2366420"/>
    <w:lvl w:ilvl="0" w:tplc="D8F0167E">
      <w:start w:val="1"/>
      <w:numFmt w:val="decimal"/>
      <w:pStyle w:val="Lista"/>
      <w:lvlText w:val="%1."/>
      <w:lvlJc w:val="right"/>
      <w:pPr>
        <w:ind w:left="720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15CDA"/>
    <w:multiLevelType w:val="hybridMultilevel"/>
    <w:tmpl w:val="D85828CE"/>
    <w:lvl w:ilvl="0" w:tplc="D22A4B76">
      <w:start w:val="1"/>
      <w:numFmt w:val="bullet"/>
      <w:pStyle w:val="Felsornyl2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E6FBC"/>
    <w:multiLevelType w:val="hybridMultilevel"/>
    <w:tmpl w:val="D5DE442C"/>
    <w:lvl w:ilvl="0" w:tplc="C804E1EC">
      <w:start w:val="1"/>
      <w:numFmt w:val="bullet"/>
      <w:pStyle w:val="Felsorkrbennyl1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7EC5"/>
    <w:multiLevelType w:val="hybridMultilevel"/>
    <w:tmpl w:val="DDF0F412"/>
    <w:lvl w:ilvl="0" w:tplc="E72E601C">
      <w:start w:val="1"/>
      <w:numFmt w:val="bullet"/>
      <w:pStyle w:val="Felsornyl1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B6286"/>
    <w:multiLevelType w:val="hybridMultilevel"/>
    <w:tmpl w:val="92B6CAFE"/>
    <w:lvl w:ilvl="0" w:tplc="0C30EE2A">
      <w:start w:val="1"/>
      <w:numFmt w:val="bullet"/>
      <w:pStyle w:val="Felsorkrbennyl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F5758"/>
    <w:multiLevelType w:val="hybridMultilevel"/>
    <w:tmpl w:val="B232A170"/>
    <w:lvl w:ilvl="0" w:tplc="C90C8F06">
      <w:start w:val="1"/>
      <w:numFmt w:val="bullet"/>
      <w:pStyle w:val="Felsornyl3"/>
      <w:lvlText w:val=""/>
      <w:lvlPicBulletId w:val="1"/>
      <w:lvlJc w:val="right"/>
      <w:pPr>
        <w:ind w:left="157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4C825DB6"/>
    <w:multiLevelType w:val="hybridMultilevel"/>
    <w:tmpl w:val="B4D6ED0E"/>
    <w:lvl w:ilvl="0" w:tplc="5D0C3132">
      <w:start w:val="1"/>
      <w:numFmt w:val="bullet"/>
      <w:pStyle w:val="Felsornyl4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F7E4D"/>
    <w:multiLevelType w:val="hybridMultilevel"/>
    <w:tmpl w:val="2DBE248C"/>
    <w:lvl w:ilvl="0" w:tplc="853A9EFC">
      <w:start w:val="1"/>
      <w:numFmt w:val="decimal"/>
      <w:pStyle w:val="Lista4"/>
      <w:lvlText w:val="%1."/>
      <w:lvlJc w:val="right"/>
      <w:pPr>
        <w:ind w:left="1569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289" w:hanging="360"/>
      </w:pPr>
    </w:lvl>
    <w:lvl w:ilvl="2" w:tplc="040E001B" w:tentative="1">
      <w:start w:val="1"/>
      <w:numFmt w:val="lowerRoman"/>
      <w:lvlText w:val="%3."/>
      <w:lvlJc w:val="right"/>
      <w:pPr>
        <w:ind w:left="3009" w:hanging="180"/>
      </w:pPr>
    </w:lvl>
    <w:lvl w:ilvl="3" w:tplc="040E000F" w:tentative="1">
      <w:start w:val="1"/>
      <w:numFmt w:val="decimal"/>
      <w:lvlText w:val="%4."/>
      <w:lvlJc w:val="left"/>
      <w:pPr>
        <w:ind w:left="3729" w:hanging="360"/>
      </w:pPr>
    </w:lvl>
    <w:lvl w:ilvl="4" w:tplc="040E0019" w:tentative="1">
      <w:start w:val="1"/>
      <w:numFmt w:val="lowerLetter"/>
      <w:lvlText w:val="%5."/>
      <w:lvlJc w:val="left"/>
      <w:pPr>
        <w:ind w:left="4449" w:hanging="360"/>
      </w:pPr>
    </w:lvl>
    <w:lvl w:ilvl="5" w:tplc="040E001B" w:tentative="1">
      <w:start w:val="1"/>
      <w:numFmt w:val="lowerRoman"/>
      <w:lvlText w:val="%6."/>
      <w:lvlJc w:val="right"/>
      <w:pPr>
        <w:ind w:left="5169" w:hanging="180"/>
      </w:pPr>
    </w:lvl>
    <w:lvl w:ilvl="6" w:tplc="040E000F" w:tentative="1">
      <w:start w:val="1"/>
      <w:numFmt w:val="decimal"/>
      <w:lvlText w:val="%7."/>
      <w:lvlJc w:val="left"/>
      <w:pPr>
        <w:ind w:left="5889" w:hanging="360"/>
      </w:pPr>
    </w:lvl>
    <w:lvl w:ilvl="7" w:tplc="040E0019" w:tentative="1">
      <w:start w:val="1"/>
      <w:numFmt w:val="lowerLetter"/>
      <w:lvlText w:val="%8."/>
      <w:lvlJc w:val="left"/>
      <w:pPr>
        <w:ind w:left="6609" w:hanging="360"/>
      </w:pPr>
    </w:lvl>
    <w:lvl w:ilvl="8" w:tplc="040E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2" w15:restartNumberingAfterBreak="0">
    <w:nsid w:val="611A69D7"/>
    <w:multiLevelType w:val="hybridMultilevel"/>
    <w:tmpl w:val="B942D2F2"/>
    <w:lvl w:ilvl="0" w:tplc="3AEE2194">
      <w:start w:val="1"/>
      <w:numFmt w:val="bullet"/>
      <w:pStyle w:val="Felsorkrbennyl3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71BD6"/>
    <w:multiLevelType w:val="hybridMultilevel"/>
    <w:tmpl w:val="31947C0E"/>
    <w:lvl w:ilvl="0" w:tplc="552840C2">
      <w:start w:val="1"/>
      <w:numFmt w:val="bullet"/>
      <w:pStyle w:val="Felsorptty3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2238E"/>
    <w:multiLevelType w:val="hybridMultilevel"/>
    <w:tmpl w:val="E03ABF72"/>
    <w:lvl w:ilvl="0" w:tplc="06E86F7C">
      <w:start w:val="1"/>
      <w:numFmt w:val="bullet"/>
      <w:pStyle w:val="Felsorptty1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5E63"/>
    <w:multiLevelType w:val="hybridMultilevel"/>
    <w:tmpl w:val="7EB8C1DA"/>
    <w:lvl w:ilvl="0" w:tplc="7FC085A6">
      <w:start w:val="1"/>
      <w:numFmt w:val="decimal"/>
      <w:pStyle w:val="Lista2"/>
      <w:lvlText w:val="%1."/>
      <w:lvlJc w:val="right"/>
      <w:pPr>
        <w:ind w:left="1003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761552A7"/>
    <w:multiLevelType w:val="hybridMultilevel"/>
    <w:tmpl w:val="4880E8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3964FD"/>
    <w:multiLevelType w:val="hybridMultilevel"/>
    <w:tmpl w:val="F0D0196E"/>
    <w:lvl w:ilvl="0" w:tplc="3EE0714C">
      <w:start w:val="1"/>
      <w:numFmt w:val="bullet"/>
      <w:pStyle w:val="Felsorkrbennyl4"/>
      <w:lvlText w:val=""/>
      <w:lvlPicBulletId w:val="0"/>
      <w:lvlJc w:val="right"/>
      <w:pPr>
        <w:ind w:left="145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22"/>
  </w:num>
  <w:num w:numId="14">
    <w:abstractNumId w:val="27"/>
  </w:num>
  <w:num w:numId="15">
    <w:abstractNumId w:val="17"/>
  </w:num>
  <w:num w:numId="16">
    <w:abstractNumId w:val="15"/>
  </w:num>
  <w:num w:numId="17">
    <w:abstractNumId w:val="19"/>
  </w:num>
  <w:num w:numId="18">
    <w:abstractNumId w:val="20"/>
  </w:num>
  <w:num w:numId="19">
    <w:abstractNumId w:val="24"/>
  </w:num>
  <w:num w:numId="20">
    <w:abstractNumId w:val="11"/>
  </w:num>
  <w:num w:numId="21">
    <w:abstractNumId w:val="10"/>
  </w:num>
  <w:num w:numId="22">
    <w:abstractNumId w:val="23"/>
  </w:num>
  <w:num w:numId="23">
    <w:abstractNumId w:val="14"/>
  </w:num>
  <w:num w:numId="24">
    <w:abstractNumId w:val="25"/>
  </w:num>
  <w:num w:numId="25">
    <w:abstractNumId w:val="13"/>
  </w:num>
  <w:num w:numId="26">
    <w:abstractNumId w:val="2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9"/>
    <w:rsid w:val="00003040"/>
    <w:rsid w:val="00020CFD"/>
    <w:rsid w:val="00040F55"/>
    <w:rsid w:val="000414D2"/>
    <w:rsid w:val="0005350B"/>
    <w:rsid w:val="00070262"/>
    <w:rsid w:val="00083759"/>
    <w:rsid w:val="000960EE"/>
    <w:rsid w:val="000D5271"/>
    <w:rsid w:val="00106847"/>
    <w:rsid w:val="00120C05"/>
    <w:rsid w:val="001231C1"/>
    <w:rsid w:val="00135971"/>
    <w:rsid w:val="00156645"/>
    <w:rsid w:val="001634B4"/>
    <w:rsid w:val="001643AB"/>
    <w:rsid w:val="001910F0"/>
    <w:rsid w:val="001A5EF0"/>
    <w:rsid w:val="001D76C0"/>
    <w:rsid w:val="001F1373"/>
    <w:rsid w:val="00205F00"/>
    <w:rsid w:val="00261D10"/>
    <w:rsid w:val="00263735"/>
    <w:rsid w:val="002A02D8"/>
    <w:rsid w:val="002A0EB3"/>
    <w:rsid w:val="002A290F"/>
    <w:rsid w:val="002C3B56"/>
    <w:rsid w:val="002D2C51"/>
    <w:rsid w:val="003112FD"/>
    <w:rsid w:val="00340BD2"/>
    <w:rsid w:val="00360B78"/>
    <w:rsid w:val="003B1955"/>
    <w:rsid w:val="003D7ED8"/>
    <w:rsid w:val="003E0665"/>
    <w:rsid w:val="00430135"/>
    <w:rsid w:val="00441EBA"/>
    <w:rsid w:val="00447D9D"/>
    <w:rsid w:val="00472855"/>
    <w:rsid w:val="00486D6D"/>
    <w:rsid w:val="00492227"/>
    <w:rsid w:val="004B3F8B"/>
    <w:rsid w:val="004B5A23"/>
    <w:rsid w:val="004D6B6F"/>
    <w:rsid w:val="00501343"/>
    <w:rsid w:val="00521E75"/>
    <w:rsid w:val="00540C4C"/>
    <w:rsid w:val="005740BD"/>
    <w:rsid w:val="00574322"/>
    <w:rsid w:val="00575B4E"/>
    <w:rsid w:val="005B40F3"/>
    <w:rsid w:val="005D6086"/>
    <w:rsid w:val="005E623D"/>
    <w:rsid w:val="005F1B70"/>
    <w:rsid w:val="00624D59"/>
    <w:rsid w:val="00626D42"/>
    <w:rsid w:val="00645A56"/>
    <w:rsid w:val="00664B4A"/>
    <w:rsid w:val="006744BB"/>
    <w:rsid w:val="00683E4F"/>
    <w:rsid w:val="006A681E"/>
    <w:rsid w:val="006A7F9A"/>
    <w:rsid w:val="006D4739"/>
    <w:rsid w:val="006E3695"/>
    <w:rsid w:val="006E6FD6"/>
    <w:rsid w:val="00706B6C"/>
    <w:rsid w:val="007A61F5"/>
    <w:rsid w:val="007C3DDD"/>
    <w:rsid w:val="007E6972"/>
    <w:rsid w:val="00803196"/>
    <w:rsid w:val="0081468F"/>
    <w:rsid w:val="00817886"/>
    <w:rsid w:val="0082545D"/>
    <w:rsid w:val="00836411"/>
    <w:rsid w:val="00896A3B"/>
    <w:rsid w:val="008B7751"/>
    <w:rsid w:val="008D07EB"/>
    <w:rsid w:val="008D7006"/>
    <w:rsid w:val="008E0788"/>
    <w:rsid w:val="008E2E2A"/>
    <w:rsid w:val="008F73FC"/>
    <w:rsid w:val="00904E0D"/>
    <w:rsid w:val="009357C6"/>
    <w:rsid w:val="00945FC1"/>
    <w:rsid w:val="00954E5C"/>
    <w:rsid w:val="0098579F"/>
    <w:rsid w:val="009D1920"/>
    <w:rsid w:val="009D4E70"/>
    <w:rsid w:val="00A02C4E"/>
    <w:rsid w:val="00A23B0A"/>
    <w:rsid w:val="00A321EF"/>
    <w:rsid w:val="00A443A7"/>
    <w:rsid w:val="00A7229D"/>
    <w:rsid w:val="00A74439"/>
    <w:rsid w:val="00A80283"/>
    <w:rsid w:val="00A818CC"/>
    <w:rsid w:val="00AA6661"/>
    <w:rsid w:val="00AB5DBD"/>
    <w:rsid w:val="00AC18DA"/>
    <w:rsid w:val="00AE4E8C"/>
    <w:rsid w:val="00B37189"/>
    <w:rsid w:val="00B51188"/>
    <w:rsid w:val="00B7138C"/>
    <w:rsid w:val="00BC4F9E"/>
    <w:rsid w:val="00BD187E"/>
    <w:rsid w:val="00BD2F5D"/>
    <w:rsid w:val="00BD7EE5"/>
    <w:rsid w:val="00C71778"/>
    <w:rsid w:val="00C754CE"/>
    <w:rsid w:val="00C9620E"/>
    <w:rsid w:val="00CB3CE1"/>
    <w:rsid w:val="00CB6304"/>
    <w:rsid w:val="00CD4628"/>
    <w:rsid w:val="00D02570"/>
    <w:rsid w:val="00D106C2"/>
    <w:rsid w:val="00D23584"/>
    <w:rsid w:val="00D4143C"/>
    <w:rsid w:val="00D47D92"/>
    <w:rsid w:val="00D54C18"/>
    <w:rsid w:val="00D753B3"/>
    <w:rsid w:val="00D76803"/>
    <w:rsid w:val="00D86E15"/>
    <w:rsid w:val="00D86F9C"/>
    <w:rsid w:val="00D94A08"/>
    <w:rsid w:val="00DC6D0C"/>
    <w:rsid w:val="00DD5D91"/>
    <w:rsid w:val="00E07775"/>
    <w:rsid w:val="00E17D1C"/>
    <w:rsid w:val="00E226EC"/>
    <w:rsid w:val="00E25339"/>
    <w:rsid w:val="00E2706A"/>
    <w:rsid w:val="00E475F3"/>
    <w:rsid w:val="00E568C6"/>
    <w:rsid w:val="00E60952"/>
    <w:rsid w:val="00E71370"/>
    <w:rsid w:val="00E94A4E"/>
    <w:rsid w:val="00E967C1"/>
    <w:rsid w:val="00EB2B2B"/>
    <w:rsid w:val="00ED5948"/>
    <w:rsid w:val="00EE41B4"/>
    <w:rsid w:val="00EE629A"/>
    <w:rsid w:val="00EE73A8"/>
    <w:rsid w:val="00EF2FFD"/>
    <w:rsid w:val="00EF5DA9"/>
    <w:rsid w:val="00F124B7"/>
    <w:rsid w:val="00F44304"/>
    <w:rsid w:val="00F46CE2"/>
    <w:rsid w:val="00F4792B"/>
    <w:rsid w:val="00F512CD"/>
    <w:rsid w:val="00F7718F"/>
    <w:rsid w:val="00F8436C"/>
    <w:rsid w:val="00FB5B19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CF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F8B"/>
    <w:pPr>
      <w:spacing w:after="0" w:line="240" w:lineRule="auto"/>
      <w:jc w:val="both"/>
    </w:pPr>
    <w:rPr>
      <w:color w:val="003366" w:themeColor="text1"/>
      <w:sz w:val="20"/>
    </w:rPr>
  </w:style>
  <w:style w:type="paragraph" w:styleId="Cmsor1">
    <w:name w:val="heading 1"/>
    <w:basedOn w:val="Norml"/>
    <w:next w:val="SztC1utn"/>
    <w:link w:val="Cmsor1Char"/>
    <w:uiPriority w:val="9"/>
    <w:qFormat/>
    <w:rsid w:val="00706B6C"/>
    <w:pPr>
      <w:keepNext/>
      <w:keepLines/>
      <w:spacing w:before="64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Cmsor2">
    <w:name w:val="heading 2"/>
    <w:basedOn w:val="Norml"/>
    <w:next w:val="SztC2utn"/>
    <w:link w:val="Cmsor2Char"/>
    <w:uiPriority w:val="9"/>
    <w:unhideWhenUsed/>
    <w:qFormat/>
    <w:rsid w:val="00706B6C"/>
    <w:pPr>
      <w:keepNext/>
      <w:keepLines/>
      <w:spacing w:before="320"/>
      <w:jc w:val="left"/>
      <w:outlineLvl w:val="1"/>
    </w:pPr>
    <w:rPr>
      <w:rFonts w:eastAsiaTheme="majorEastAsia"/>
      <w:b/>
      <w:sz w:val="28"/>
      <w:szCs w:val="26"/>
    </w:rPr>
  </w:style>
  <w:style w:type="paragraph" w:styleId="Cmsor3">
    <w:name w:val="heading 3"/>
    <w:basedOn w:val="Norml"/>
    <w:next w:val="SztC3utn"/>
    <w:link w:val="Cmsor3Char"/>
    <w:uiPriority w:val="9"/>
    <w:unhideWhenUsed/>
    <w:qFormat/>
    <w:rsid w:val="002C3B56"/>
    <w:pPr>
      <w:keepNext/>
      <w:keepLines/>
      <w:spacing w:before="160"/>
      <w:jc w:val="left"/>
      <w:outlineLvl w:val="2"/>
    </w:pPr>
    <w:rPr>
      <w:rFonts w:eastAsiaTheme="majorEastAsia"/>
      <w:b/>
      <w:sz w:val="24"/>
      <w:szCs w:val="24"/>
    </w:rPr>
  </w:style>
  <w:style w:type="paragraph" w:styleId="Cmsor4">
    <w:name w:val="heading 4"/>
    <w:basedOn w:val="Norml"/>
    <w:next w:val="SztC4utn"/>
    <w:link w:val="Cmsor4Char"/>
    <w:uiPriority w:val="9"/>
    <w:unhideWhenUsed/>
    <w:qFormat/>
    <w:rsid w:val="002C3B56"/>
    <w:pPr>
      <w:keepNext/>
      <w:keepLines/>
      <w:spacing w:before="80"/>
      <w:jc w:val="left"/>
      <w:outlineLvl w:val="3"/>
    </w:pPr>
    <w:rPr>
      <w:rFonts w:eastAsiaTheme="majorEastAsia"/>
      <w:b/>
      <w:iCs/>
    </w:rPr>
  </w:style>
  <w:style w:type="paragraph" w:styleId="Cmsor5">
    <w:name w:val="heading 5"/>
    <w:basedOn w:val="Norml"/>
    <w:next w:val="SztC4utn"/>
    <w:link w:val="Cmsor5Char"/>
    <w:uiPriority w:val="9"/>
    <w:unhideWhenUsed/>
    <w:rsid w:val="00706B6C"/>
    <w:pPr>
      <w:keepNext/>
      <w:keepLines/>
      <w:spacing w:before="80"/>
      <w:jc w:val="left"/>
      <w:outlineLvl w:val="4"/>
    </w:pPr>
    <w:rPr>
      <w:rFonts w:eastAsiaTheme="majorEastAsia"/>
      <w:b/>
    </w:rPr>
  </w:style>
  <w:style w:type="paragraph" w:styleId="Cmsor6">
    <w:name w:val="heading 6"/>
    <w:basedOn w:val="Norml"/>
    <w:next w:val="Norml"/>
    <w:link w:val="Cmsor6Char"/>
    <w:uiPriority w:val="9"/>
    <w:unhideWhenUsed/>
    <w:rsid w:val="00645A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93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rsid w:val="00645A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paragraph" w:styleId="Cmsor9">
    <w:name w:val="heading 9"/>
    <w:basedOn w:val="Norml"/>
    <w:next w:val="Norml"/>
    <w:link w:val="Cmsor9Char"/>
    <w:uiPriority w:val="9"/>
    <w:unhideWhenUsed/>
    <w:rsid w:val="00645A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rsid w:val="008D0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atLeast"/>
    </w:pPr>
    <w:rPr>
      <w:rFonts w:ascii="Courier New" w:eastAsia="Times New Roman" w:hAnsi="Courier New" w:cs="Courier New"/>
      <w:noProof/>
      <w:sz w:val="20"/>
      <w:szCs w:val="20"/>
      <w:lang w:eastAsia="hu-HU"/>
    </w:rPr>
  </w:style>
  <w:style w:type="character" w:customStyle="1" w:styleId="MakrszvegeChar">
    <w:name w:val="Makró szövege Char"/>
    <w:basedOn w:val="Bekezdsalapbettpusa"/>
    <w:link w:val="Makrszvege"/>
    <w:rsid w:val="008D07EB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incstrkz">
    <w:name w:val="No Spacing"/>
    <w:link w:val="NincstrkzChar"/>
    <w:uiPriority w:val="1"/>
    <w:rsid w:val="00083759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083759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3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37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3735"/>
  </w:style>
  <w:style w:type="paragraph" w:styleId="llb">
    <w:name w:val="footer"/>
    <w:basedOn w:val="Norml"/>
    <w:link w:val="llb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735"/>
  </w:style>
  <w:style w:type="character" w:customStyle="1" w:styleId="kkk">
    <w:name w:val="k kék"/>
    <w:basedOn w:val="Bekezdsalapbettpusa"/>
    <w:uiPriority w:val="1"/>
    <w:rsid w:val="00263735"/>
    <w:rPr>
      <w:rFonts w:asciiTheme="majorHAnsi" w:hAnsiTheme="majorHAnsi"/>
      <w:color w:val="000000" w:themeColor="text2"/>
      <w:sz w:val="18"/>
      <w:szCs w:val="18"/>
    </w:rPr>
  </w:style>
  <w:style w:type="character" w:customStyle="1" w:styleId="ksrga">
    <w:name w:val="k sárga"/>
    <w:basedOn w:val="Bekezdsalapbettpusa"/>
    <w:uiPriority w:val="1"/>
    <w:rsid w:val="00D753B3"/>
    <w:rPr>
      <w:rFonts w:asciiTheme="majorHAnsi" w:hAnsiTheme="majorHAnsi"/>
      <w:color w:val="0099CC" w:themeColor="accent2"/>
      <w:sz w:val="18"/>
    </w:rPr>
  </w:style>
  <w:style w:type="character" w:styleId="Hiperhivatkozs">
    <w:name w:val="Hyperlink"/>
    <w:basedOn w:val="Bekezdsalapbettpusa"/>
    <w:uiPriority w:val="99"/>
    <w:unhideWhenUsed/>
    <w:rsid w:val="00626D42"/>
    <w:rPr>
      <w:color w:val="47B9DE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06B6C"/>
    <w:rPr>
      <w:rFonts w:eastAsiaTheme="majorEastAsia"/>
      <w:b/>
      <w:bCs/>
      <w:color w:val="003366" w:themeColor="text1"/>
      <w:sz w:val="32"/>
      <w:szCs w:val="28"/>
    </w:rPr>
  </w:style>
  <w:style w:type="paragraph" w:customStyle="1" w:styleId="SztC1utn">
    <w:name w:val="Szt C1 után"/>
    <w:basedOn w:val="Norml"/>
    <w:link w:val="SztC1utnChar"/>
    <w:rsid w:val="0005350B"/>
    <w:pPr>
      <w:spacing w:before="320"/>
    </w:pPr>
  </w:style>
  <w:style w:type="character" w:customStyle="1" w:styleId="Cmsor2Char">
    <w:name w:val="Címsor 2 Char"/>
    <w:basedOn w:val="Bekezdsalapbettpusa"/>
    <w:link w:val="Cmsor2"/>
    <w:uiPriority w:val="9"/>
    <w:rsid w:val="00706B6C"/>
    <w:rPr>
      <w:rFonts w:eastAsiaTheme="majorEastAsia"/>
      <w:b/>
      <w:color w:val="003366" w:themeColor="text1"/>
      <w:sz w:val="28"/>
      <w:szCs w:val="26"/>
    </w:rPr>
  </w:style>
  <w:style w:type="paragraph" w:customStyle="1" w:styleId="Felsorkrbennyl1">
    <w:name w:val="Felsor körbennyíl 1"/>
    <w:basedOn w:val="Norml"/>
    <w:qFormat/>
    <w:rsid w:val="00645A56"/>
    <w:pPr>
      <w:numPr>
        <w:numId w:val="11"/>
      </w:numPr>
      <w:ind w:left="283" w:hanging="113"/>
    </w:pPr>
  </w:style>
  <w:style w:type="paragraph" w:styleId="Szvegtrzs">
    <w:name w:val="Body Text"/>
    <w:basedOn w:val="Norml"/>
    <w:link w:val="SzvegtrzsChar"/>
    <w:uiPriority w:val="99"/>
    <w:unhideWhenUsed/>
    <w:rsid w:val="00645A56"/>
  </w:style>
  <w:style w:type="paragraph" w:styleId="Szvegtrzs3">
    <w:name w:val="Body Text 3"/>
    <w:basedOn w:val="Norml"/>
    <w:link w:val="Szvegtrzs3Char"/>
    <w:uiPriority w:val="99"/>
    <w:semiHidden/>
    <w:unhideWhenUsed/>
    <w:rsid w:val="00BD187E"/>
    <w:pPr>
      <w:spacing w:after="120"/>
    </w:pPr>
    <w:rPr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99"/>
    <w:rsid w:val="00645A56"/>
    <w:rPr>
      <w:color w:val="003366" w:themeColor="text1"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D187E"/>
    <w:rPr>
      <w:color w:val="003366" w:themeColor="text1"/>
      <w:sz w:val="16"/>
      <w:szCs w:val="16"/>
    </w:rPr>
  </w:style>
  <w:style w:type="character" w:customStyle="1" w:styleId="SztC1utnChar">
    <w:name w:val="Szt C1 után Char"/>
    <w:basedOn w:val="Bekezdsalapbettpusa"/>
    <w:link w:val="SztC1utn"/>
    <w:rsid w:val="0005350B"/>
    <w:rPr>
      <w:color w:val="003366" w:themeColor="text1"/>
      <w:sz w:val="20"/>
    </w:rPr>
  </w:style>
  <w:style w:type="paragraph" w:customStyle="1" w:styleId="SztC2utn">
    <w:name w:val="Szt C2 után"/>
    <w:basedOn w:val="Norml"/>
    <w:link w:val="SztC2utnChar"/>
    <w:rsid w:val="0005350B"/>
    <w:pPr>
      <w:spacing w:before="160"/>
    </w:pPr>
  </w:style>
  <w:style w:type="character" w:customStyle="1" w:styleId="SztC2utnChar">
    <w:name w:val="Szt C2 után Char"/>
    <w:basedOn w:val="Bekezdsalapbettpusa"/>
    <w:link w:val="SztC2utn"/>
    <w:rsid w:val="0005350B"/>
    <w:rPr>
      <w:color w:val="003366" w:themeColor="text1"/>
      <w:sz w:val="20"/>
    </w:rPr>
  </w:style>
  <w:style w:type="paragraph" w:customStyle="1" w:styleId="SztC3utn">
    <w:name w:val="Szt C3 után"/>
    <w:basedOn w:val="Norml"/>
    <w:link w:val="SztC3utnChar"/>
    <w:rsid w:val="0005350B"/>
    <w:pPr>
      <w:spacing w:before="80"/>
    </w:pPr>
  </w:style>
  <w:style w:type="character" w:customStyle="1" w:styleId="SztC3utnChar">
    <w:name w:val="Szt C3 után Char"/>
    <w:basedOn w:val="Bekezdsalapbettpusa"/>
    <w:link w:val="SztC3utn"/>
    <w:rsid w:val="0005350B"/>
    <w:rPr>
      <w:color w:val="003366" w:themeColor="text1"/>
      <w:sz w:val="20"/>
    </w:rPr>
  </w:style>
  <w:style w:type="character" w:customStyle="1" w:styleId="Cmsor3Char">
    <w:name w:val="Címsor 3 Char"/>
    <w:basedOn w:val="Bekezdsalapbettpusa"/>
    <w:link w:val="Cmsor3"/>
    <w:uiPriority w:val="9"/>
    <w:rsid w:val="002C3B56"/>
    <w:rPr>
      <w:rFonts w:eastAsiaTheme="majorEastAsia"/>
      <w:b/>
      <w:color w:val="003366" w:themeColor="text1"/>
      <w:sz w:val="24"/>
      <w:szCs w:val="24"/>
    </w:rPr>
  </w:style>
  <w:style w:type="paragraph" w:customStyle="1" w:styleId="SztC4utn">
    <w:name w:val="Szt C4 után"/>
    <w:basedOn w:val="Norml"/>
    <w:link w:val="SztC4utnChar"/>
    <w:rsid w:val="0005350B"/>
    <w:pPr>
      <w:spacing w:before="40"/>
    </w:pPr>
  </w:style>
  <w:style w:type="character" w:customStyle="1" w:styleId="SztC4utnChar">
    <w:name w:val="Szt C4 után Char"/>
    <w:basedOn w:val="Bekezdsalapbettpusa"/>
    <w:link w:val="SztC4utn"/>
    <w:rsid w:val="0005350B"/>
    <w:rPr>
      <w:color w:val="003366" w:themeColor="text1"/>
      <w:sz w:val="20"/>
    </w:rPr>
  </w:style>
  <w:style w:type="character" w:customStyle="1" w:styleId="Cmsor4Char">
    <w:name w:val="Címsor 4 Char"/>
    <w:basedOn w:val="Bekezdsalapbettpusa"/>
    <w:link w:val="Cmsor4"/>
    <w:uiPriority w:val="9"/>
    <w:rsid w:val="002C3B56"/>
    <w:rPr>
      <w:rFonts w:eastAsiaTheme="majorEastAsia"/>
      <w:b/>
      <w:iCs/>
      <w:color w:val="003366" w:themeColor="text1"/>
      <w:sz w:val="20"/>
    </w:rPr>
  </w:style>
  <w:style w:type="character" w:customStyle="1" w:styleId="Cmsor5Char">
    <w:name w:val="Címsor 5 Char"/>
    <w:basedOn w:val="Bekezdsalapbettpusa"/>
    <w:link w:val="Cmsor5"/>
    <w:uiPriority w:val="9"/>
    <w:rsid w:val="00706B6C"/>
    <w:rPr>
      <w:rFonts w:eastAsiaTheme="majorEastAsia"/>
      <w:b/>
      <w:color w:val="003366" w:themeColor="text1"/>
      <w:sz w:val="20"/>
    </w:rPr>
  </w:style>
  <w:style w:type="character" w:customStyle="1" w:styleId="Cmsor6Char">
    <w:name w:val="Címsor 6 Char"/>
    <w:basedOn w:val="Bekezdsalapbettpusa"/>
    <w:link w:val="Cmsor6"/>
    <w:uiPriority w:val="9"/>
    <w:rsid w:val="00645A56"/>
    <w:rPr>
      <w:rFonts w:asciiTheme="majorHAnsi" w:eastAsiaTheme="majorEastAsia" w:hAnsiTheme="majorHAnsi" w:cstheme="majorBidi"/>
      <w:color w:val="001932" w:themeColor="accent1" w:themeShade="7F"/>
      <w:sz w:val="20"/>
    </w:rPr>
  </w:style>
  <w:style w:type="character" w:customStyle="1" w:styleId="Cmsor7Char">
    <w:name w:val="Címsor 7 Char"/>
    <w:basedOn w:val="Bekezdsalapbettpusa"/>
    <w:link w:val="Cmsor7"/>
    <w:uiPriority w:val="9"/>
    <w:rsid w:val="00645A56"/>
    <w:rPr>
      <w:rFonts w:asciiTheme="majorHAnsi" w:eastAsiaTheme="majorEastAsia" w:hAnsiTheme="majorHAnsi" w:cstheme="majorBidi"/>
      <w:i/>
      <w:iCs/>
      <w:color w:val="001932" w:themeColor="accent1" w:themeShade="7F"/>
      <w:sz w:val="20"/>
    </w:rPr>
  </w:style>
  <w:style w:type="character" w:customStyle="1" w:styleId="Cmsor9Char">
    <w:name w:val="Címsor 9 Char"/>
    <w:basedOn w:val="Bekezdsalapbettpusa"/>
    <w:link w:val="Cmsor9"/>
    <w:uiPriority w:val="9"/>
    <w:rsid w:val="00645A56"/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paragraph" w:customStyle="1" w:styleId="Felsorkrbennyl2">
    <w:name w:val="Felsor körbennyíl 2"/>
    <w:basedOn w:val="Norml"/>
    <w:rsid w:val="00645A56"/>
    <w:pPr>
      <w:numPr>
        <w:numId w:val="12"/>
      </w:numPr>
      <w:ind w:left="567" w:hanging="113"/>
    </w:pPr>
  </w:style>
  <w:style w:type="paragraph" w:customStyle="1" w:styleId="Felsorkrbennyl3">
    <w:name w:val="Felsor körbennyíl 3"/>
    <w:basedOn w:val="Norml"/>
    <w:rsid w:val="00645A56"/>
    <w:pPr>
      <w:numPr>
        <w:numId w:val="13"/>
      </w:numPr>
      <w:ind w:left="850" w:hanging="113"/>
    </w:pPr>
  </w:style>
  <w:style w:type="paragraph" w:customStyle="1" w:styleId="Felsorkrbennyl4">
    <w:name w:val="Felsor körbennyíl 4"/>
    <w:basedOn w:val="Norml"/>
    <w:rsid w:val="00645A56"/>
    <w:pPr>
      <w:numPr>
        <w:numId w:val="14"/>
      </w:numPr>
      <w:ind w:left="1134" w:hanging="113"/>
    </w:pPr>
  </w:style>
  <w:style w:type="paragraph" w:customStyle="1" w:styleId="Felsornyl1">
    <w:name w:val="Felsor nyíl 1"/>
    <w:basedOn w:val="Norml"/>
    <w:rsid w:val="003D7ED8"/>
    <w:pPr>
      <w:numPr>
        <w:numId w:val="15"/>
      </w:numPr>
      <w:ind w:left="283" w:hanging="113"/>
    </w:pPr>
  </w:style>
  <w:style w:type="paragraph" w:customStyle="1" w:styleId="Felsornyl2">
    <w:name w:val="Felsor nyíl 2"/>
    <w:basedOn w:val="Norml"/>
    <w:qFormat/>
    <w:rsid w:val="003D7ED8"/>
    <w:pPr>
      <w:numPr>
        <w:numId w:val="16"/>
      </w:numPr>
      <w:ind w:left="567" w:hanging="113"/>
    </w:pPr>
  </w:style>
  <w:style w:type="paragraph" w:customStyle="1" w:styleId="Felsornyl3">
    <w:name w:val="Felsor nyíl 3"/>
    <w:basedOn w:val="Norml"/>
    <w:rsid w:val="003D7ED8"/>
    <w:pPr>
      <w:numPr>
        <w:numId w:val="17"/>
      </w:numPr>
      <w:ind w:left="850" w:hanging="113"/>
    </w:pPr>
  </w:style>
  <w:style w:type="paragraph" w:customStyle="1" w:styleId="Felsornyl4">
    <w:name w:val="Felsor nyíl 4"/>
    <w:basedOn w:val="Norml"/>
    <w:rsid w:val="003D7ED8"/>
    <w:pPr>
      <w:numPr>
        <w:numId w:val="18"/>
      </w:numPr>
      <w:ind w:left="1134" w:hanging="113"/>
    </w:pPr>
  </w:style>
  <w:style w:type="paragraph" w:customStyle="1" w:styleId="Felsorptty1">
    <w:name w:val="Felsor pötty 1"/>
    <w:basedOn w:val="Norml"/>
    <w:rsid w:val="003D7ED8"/>
    <w:pPr>
      <w:numPr>
        <w:numId w:val="19"/>
      </w:numPr>
      <w:ind w:left="283" w:hanging="113"/>
    </w:pPr>
  </w:style>
  <w:style w:type="paragraph" w:customStyle="1" w:styleId="Felsorptty2">
    <w:name w:val="Felsor pötty 2"/>
    <w:basedOn w:val="Norml"/>
    <w:rsid w:val="003D7ED8"/>
    <w:pPr>
      <w:numPr>
        <w:numId w:val="20"/>
      </w:numPr>
      <w:ind w:left="567" w:hanging="113"/>
    </w:pPr>
  </w:style>
  <w:style w:type="paragraph" w:customStyle="1" w:styleId="Felsorptty4">
    <w:name w:val="Felsor pötty 4"/>
    <w:basedOn w:val="Norml"/>
    <w:rsid w:val="003D7ED8"/>
    <w:pPr>
      <w:numPr>
        <w:numId w:val="21"/>
      </w:numPr>
      <w:ind w:left="1134" w:hanging="113"/>
    </w:pPr>
  </w:style>
  <w:style w:type="paragraph" w:customStyle="1" w:styleId="Felsorptty3">
    <w:name w:val="Felsor pötty 3"/>
    <w:basedOn w:val="Norml"/>
    <w:qFormat/>
    <w:rsid w:val="00CD4628"/>
    <w:pPr>
      <w:numPr>
        <w:numId w:val="22"/>
      </w:numPr>
      <w:ind w:left="850" w:hanging="113"/>
    </w:pPr>
  </w:style>
  <w:style w:type="paragraph" w:customStyle="1" w:styleId="SztBeh1C1utn">
    <w:name w:val="Szt Beh1 C1 után"/>
    <w:basedOn w:val="Norml"/>
    <w:link w:val="SztBeh1C1utnChar"/>
    <w:rsid w:val="0005350B"/>
    <w:pPr>
      <w:spacing w:before="320"/>
      <w:ind w:left="283"/>
    </w:pPr>
  </w:style>
  <w:style w:type="character" w:customStyle="1" w:styleId="SztBeh1C1utnChar">
    <w:name w:val="Szt Beh1 C1 után Char"/>
    <w:basedOn w:val="SztC2utnChar"/>
    <w:link w:val="SztBeh1C1utn"/>
    <w:rsid w:val="0005350B"/>
    <w:rPr>
      <w:color w:val="003366" w:themeColor="text1"/>
      <w:sz w:val="20"/>
    </w:rPr>
  </w:style>
  <w:style w:type="paragraph" w:customStyle="1" w:styleId="SztBeh2C1utn">
    <w:name w:val="Szt Beh2 C1 után"/>
    <w:basedOn w:val="Norml"/>
    <w:link w:val="SztBeh2C1utnChar"/>
    <w:rsid w:val="0005350B"/>
    <w:pPr>
      <w:spacing w:before="320"/>
      <w:ind w:left="567"/>
    </w:pPr>
  </w:style>
  <w:style w:type="character" w:customStyle="1" w:styleId="SztBeh2C1utnChar">
    <w:name w:val="Szt Beh2 C1 után Char"/>
    <w:basedOn w:val="SztC2utnChar"/>
    <w:link w:val="SztBeh2C1utn"/>
    <w:rsid w:val="0005350B"/>
    <w:rPr>
      <w:color w:val="003366" w:themeColor="text1"/>
      <w:sz w:val="20"/>
    </w:rPr>
  </w:style>
  <w:style w:type="paragraph" w:customStyle="1" w:styleId="SztBeh3C1utn">
    <w:name w:val="Szt Beh3 C1 után"/>
    <w:basedOn w:val="Norml"/>
    <w:link w:val="SztBeh3C1utnChar"/>
    <w:rsid w:val="0005350B"/>
    <w:pPr>
      <w:spacing w:before="320"/>
      <w:ind w:left="850"/>
    </w:pPr>
  </w:style>
  <w:style w:type="character" w:customStyle="1" w:styleId="SztBeh3C1utnChar">
    <w:name w:val="Szt Beh3 C1 után Char"/>
    <w:basedOn w:val="SztC2utnChar"/>
    <w:link w:val="SztBeh3C1utn"/>
    <w:rsid w:val="0005350B"/>
    <w:rPr>
      <w:color w:val="003366" w:themeColor="text1"/>
      <w:sz w:val="20"/>
    </w:rPr>
  </w:style>
  <w:style w:type="paragraph" w:customStyle="1" w:styleId="SztBeh1C2utn">
    <w:name w:val="Szt Beh1 C2 után"/>
    <w:basedOn w:val="Norml"/>
    <w:link w:val="SztBeh1C2utnChar"/>
    <w:rsid w:val="0005350B"/>
    <w:pPr>
      <w:spacing w:before="160"/>
      <w:ind w:left="283"/>
    </w:pPr>
  </w:style>
  <w:style w:type="character" w:customStyle="1" w:styleId="SztBeh1C2utnChar">
    <w:name w:val="Szt Beh1 C2 után Char"/>
    <w:basedOn w:val="SztC2utnChar"/>
    <w:link w:val="SztBeh1C2utn"/>
    <w:rsid w:val="0005350B"/>
    <w:rPr>
      <w:color w:val="003366" w:themeColor="text1"/>
      <w:sz w:val="20"/>
    </w:rPr>
  </w:style>
  <w:style w:type="paragraph" w:customStyle="1" w:styleId="SztBeh2C2utn">
    <w:name w:val="Szt Beh2 C2 után"/>
    <w:basedOn w:val="Norml"/>
    <w:link w:val="SztBeh2C2utnChar"/>
    <w:rsid w:val="0005350B"/>
    <w:pPr>
      <w:spacing w:before="160"/>
      <w:ind w:left="567"/>
    </w:pPr>
  </w:style>
  <w:style w:type="character" w:customStyle="1" w:styleId="SztBeh2C2utnChar">
    <w:name w:val="Szt Beh2 C2 után Char"/>
    <w:basedOn w:val="SztC2utnChar"/>
    <w:link w:val="SztBeh2C2utn"/>
    <w:rsid w:val="0005350B"/>
    <w:rPr>
      <w:color w:val="003366" w:themeColor="text1"/>
      <w:sz w:val="20"/>
    </w:rPr>
  </w:style>
  <w:style w:type="paragraph" w:customStyle="1" w:styleId="SztBeh3C2utn">
    <w:name w:val="Szt Beh3 C2 után"/>
    <w:basedOn w:val="Norml"/>
    <w:link w:val="SztBeh3C2utnChar"/>
    <w:rsid w:val="0005350B"/>
    <w:pPr>
      <w:spacing w:before="160"/>
      <w:ind w:left="850"/>
    </w:pPr>
  </w:style>
  <w:style w:type="character" w:customStyle="1" w:styleId="SztBeh3C2utnChar">
    <w:name w:val="Szt Beh3 C2 után Char"/>
    <w:basedOn w:val="SztC2utnChar"/>
    <w:link w:val="SztBeh3C2utn"/>
    <w:rsid w:val="0005350B"/>
    <w:rPr>
      <w:color w:val="003366" w:themeColor="text1"/>
      <w:sz w:val="20"/>
    </w:rPr>
  </w:style>
  <w:style w:type="paragraph" w:customStyle="1" w:styleId="SztBeh1C3utn">
    <w:name w:val="Szt Beh1 C3 után"/>
    <w:basedOn w:val="Norml"/>
    <w:link w:val="SztBeh1C3utnChar"/>
    <w:rsid w:val="0005350B"/>
    <w:pPr>
      <w:spacing w:before="80"/>
      <w:ind w:left="283"/>
    </w:pPr>
  </w:style>
  <w:style w:type="character" w:customStyle="1" w:styleId="SztBeh1C3utnChar">
    <w:name w:val="Szt Beh1 C3 után Char"/>
    <w:basedOn w:val="SztC2utnChar"/>
    <w:link w:val="SztBeh1C3utn"/>
    <w:rsid w:val="0005350B"/>
    <w:rPr>
      <w:color w:val="003366" w:themeColor="text1"/>
      <w:sz w:val="20"/>
    </w:rPr>
  </w:style>
  <w:style w:type="paragraph" w:customStyle="1" w:styleId="SztBeh2C3utn">
    <w:name w:val="Szt Beh2 C3 után"/>
    <w:basedOn w:val="Norml"/>
    <w:link w:val="SztBeh2C3utnChar"/>
    <w:rsid w:val="0005350B"/>
    <w:pPr>
      <w:spacing w:before="80"/>
      <w:ind w:left="567"/>
    </w:pPr>
  </w:style>
  <w:style w:type="character" w:customStyle="1" w:styleId="SztBeh2C3utnChar">
    <w:name w:val="Szt Beh2 C3 után Char"/>
    <w:basedOn w:val="SztC2utnChar"/>
    <w:link w:val="SztBeh2C3utn"/>
    <w:rsid w:val="0005350B"/>
    <w:rPr>
      <w:color w:val="003366" w:themeColor="text1"/>
      <w:sz w:val="20"/>
    </w:rPr>
  </w:style>
  <w:style w:type="paragraph" w:customStyle="1" w:styleId="SztBeh3C3utn">
    <w:name w:val="Szt Beh3 C3 után"/>
    <w:basedOn w:val="Norml"/>
    <w:link w:val="SztBeh3C3utnChar"/>
    <w:rsid w:val="0005350B"/>
    <w:pPr>
      <w:spacing w:before="80"/>
      <w:ind w:left="850"/>
    </w:pPr>
  </w:style>
  <w:style w:type="character" w:customStyle="1" w:styleId="SztBeh3C3utnChar">
    <w:name w:val="Szt Beh3 C3 után Char"/>
    <w:basedOn w:val="SztC2utnChar"/>
    <w:link w:val="SztBeh3C3utn"/>
    <w:rsid w:val="0005350B"/>
    <w:rPr>
      <w:color w:val="003366" w:themeColor="text1"/>
      <w:sz w:val="20"/>
    </w:rPr>
  </w:style>
  <w:style w:type="paragraph" w:customStyle="1" w:styleId="SztBeh1C4utn">
    <w:name w:val="Szt Beh1 C4 után"/>
    <w:basedOn w:val="Norml"/>
    <w:link w:val="SztBeh1C4utnChar"/>
    <w:rsid w:val="0005350B"/>
    <w:pPr>
      <w:spacing w:before="40"/>
      <w:ind w:left="283"/>
    </w:pPr>
  </w:style>
  <w:style w:type="character" w:customStyle="1" w:styleId="SztBeh1C4utnChar">
    <w:name w:val="Szt Beh1 C4 után Char"/>
    <w:basedOn w:val="SztC2utnChar"/>
    <w:link w:val="SztBeh1C4utn"/>
    <w:rsid w:val="0005350B"/>
    <w:rPr>
      <w:color w:val="003366" w:themeColor="text1"/>
      <w:sz w:val="20"/>
    </w:rPr>
  </w:style>
  <w:style w:type="paragraph" w:customStyle="1" w:styleId="SztBeh2C4utn">
    <w:name w:val="Szt Beh2 C4 után"/>
    <w:basedOn w:val="Norml"/>
    <w:link w:val="SztBeh2C4utnChar"/>
    <w:rsid w:val="0005350B"/>
    <w:pPr>
      <w:spacing w:before="40"/>
      <w:ind w:left="567"/>
    </w:pPr>
  </w:style>
  <w:style w:type="character" w:customStyle="1" w:styleId="SztBeh2C4utnChar">
    <w:name w:val="Szt Beh2 C4 után Char"/>
    <w:basedOn w:val="SztC2utnChar"/>
    <w:link w:val="SztBeh2C4utn"/>
    <w:rsid w:val="0005350B"/>
    <w:rPr>
      <w:color w:val="003366" w:themeColor="text1"/>
      <w:sz w:val="20"/>
    </w:rPr>
  </w:style>
  <w:style w:type="paragraph" w:customStyle="1" w:styleId="SztBeh3C4utn">
    <w:name w:val="Szt Beh3 C4 után"/>
    <w:basedOn w:val="Norml"/>
    <w:link w:val="SztBeh3C4utnChar"/>
    <w:rsid w:val="0005350B"/>
    <w:pPr>
      <w:spacing w:before="40"/>
      <w:ind w:left="850"/>
    </w:pPr>
  </w:style>
  <w:style w:type="character" w:customStyle="1" w:styleId="SztBeh3C4utnChar">
    <w:name w:val="Szt Beh3 C4 után Char"/>
    <w:basedOn w:val="SztC2utnChar"/>
    <w:link w:val="SztBeh3C4utn"/>
    <w:rsid w:val="0005350B"/>
    <w:rPr>
      <w:color w:val="003366" w:themeColor="text1"/>
      <w:sz w:val="20"/>
    </w:rPr>
  </w:style>
  <w:style w:type="paragraph" w:customStyle="1" w:styleId="SztBeh1">
    <w:name w:val="Szt Beh 1"/>
    <w:basedOn w:val="Norml"/>
    <w:qFormat/>
    <w:rsid w:val="004B3F8B"/>
    <w:pPr>
      <w:ind w:left="284"/>
    </w:pPr>
  </w:style>
  <w:style w:type="paragraph" w:customStyle="1" w:styleId="SztBeh2">
    <w:name w:val="Szt Beh 2"/>
    <w:basedOn w:val="Norml"/>
    <w:qFormat/>
    <w:rsid w:val="004B3F8B"/>
    <w:pPr>
      <w:ind w:left="567"/>
    </w:pPr>
  </w:style>
  <w:style w:type="paragraph" w:customStyle="1" w:styleId="SztBeh3">
    <w:name w:val="Szt Beh 3"/>
    <w:basedOn w:val="Norml"/>
    <w:qFormat/>
    <w:rsid w:val="004B3F8B"/>
    <w:pPr>
      <w:ind w:left="851"/>
    </w:pPr>
  </w:style>
  <w:style w:type="paragraph" w:customStyle="1" w:styleId="SztBeh4">
    <w:name w:val="Szt Beh 4"/>
    <w:basedOn w:val="Norml"/>
    <w:qFormat/>
    <w:rsid w:val="004B3F8B"/>
    <w:pPr>
      <w:ind w:left="1134"/>
    </w:pPr>
  </w:style>
  <w:style w:type="paragraph" w:customStyle="1" w:styleId="Szt">
    <w:name w:val="Szt"/>
    <w:basedOn w:val="Norml"/>
    <w:qFormat/>
    <w:rsid w:val="00706B6C"/>
  </w:style>
  <w:style w:type="paragraph" w:styleId="Lista">
    <w:name w:val="List"/>
    <w:basedOn w:val="Norml"/>
    <w:uiPriority w:val="99"/>
    <w:unhideWhenUsed/>
    <w:rsid w:val="00472855"/>
    <w:pPr>
      <w:numPr>
        <w:numId w:val="23"/>
      </w:numPr>
      <w:ind w:left="283" w:hanging="113"/>
      <w:contextualSpacing/>
    </w:pPr>
  </w:style>
  <w:style w:type="paragraph" w:styleId="Lista2">
    <w:name w:val="List 2"/>
    <w:basedOn w:val="Norml"/>
    <w:uiPriority w:val="99"/>
    <w:unhideWhenUsed/>
    <w:rsid w:val="00472855"/>
    <w:pPr>
      <w:numPr>
        <w:numId w:val="24"/>
      </w:numPr>
      <w:ind w:left="567" w:hanging="113"/>
      <w:contextualSpacing/>
    </w:pPr>
  </w:style>
  <w:style w:type="paragraph" w:styleId="Lista3">
    <w:name w:val="List 3"/>
    <w:basedOn w:val="Norml"/>
    <w:uiPriority w:val="99"/>
    <w:unhideWhenUsed/>
    <w:rsid w:val="00472855"/>
    <w:pPr>
      <w:numPr>
        <w:numId w:val="25"/>
      </w:numPr>
      <w:ind w:left="850" w:hanging="113"/>
      <w:contextualSpacing/>
    </w:pPr>
  </w:style>
  <w:style w:type="paragraph" w:styleId="Lista4">
    <w:name w:val="List 4"/>
    <w:basedOn w:val="Norml"/>
    <w:uiPriority w:val="99"/>
    <w:unhideWhenUsed/>
    <w:rsid w:val="00472855"/>
    <w:pPr>
      <w:numPr>
        <w:numId w:val="26"/>
      </w:numPr>
      <w:ind w:left="1134" w:hanging="113"/>
      <w:contextualSpacing/>
    </w:pPr>
  </w:style>
  <w:style w:type="paragraph" w:styleId="Lista5">
    <w:name w:val="List 5"/>
    <w:basedOn w:val="Norml"/>
    <w:uiPriority w:val="99"/>
    <w:unhideWhenUsed/>
    <w:rsid w:val="00472855"/>
    <w:pPr>
      <w:ind w:left="1415" w:hanging="283"/>
      <w:contextualSpacing/>
    </w:pPr>
  </w:style>
  <w:style w:type="paragraph" w:customStyle="1" w:styleId="Alrs2nv">
    <w:name w:val="Aláírás 2 név"/>
    <w:basedOn w:val="Norml"/>
    <w:qFormat/>
    <w:rsid w:val="00F44304"/>
    <w:pPr>
      <w:tabs>
        <w:tab w:val="center" w:pos="1985"/>
        <w:tab w:val="center" w:pos="7371"/>
      </w:tabs>
    </w:pPr>
  </w:style>
  <w:style w:type="paragraph" w:customStyle="1" w:styleId="Alrs2ptty">
    <w:name w:val="Aláírás 2 pötty"/>
    <w:basedOn w:val="Norml"/>
    <w:next w:val="Alrs2nv"/>
    <w:qFormat/>
    <w:rsid w:val="00904E0D"/>
    <w:pPr>
      <w:tabs>
        <w:tab w:val="left" w:leader="dot" w:pos="3969"/>
        <w:tab w:val="left" w:pos="5387"/>
        <w:tab w:val="right" w:leader="dot" w:pos="9356"/>
      </w:tabs>
      <w:spacing w:before="1280"/>
    </w:pPr>
  </w:style>
  <w:style w:type="paragraph" w:customStyle="1" w:styleId="Alrs1nv">
    <w:name w:val="Aláírás 1 név"/>
    <w:basedOn w:val="Norml"/>
    <w:qFormat/>
    <w:rsid w:val="0082545D"/>
    <w:pPr>
      <w:tabs>
        <w:tab w:val="center" w:pos="1985"/>
      </w:tabs>
    </w:pPr>
  </w:style>
  <w:style w:type="paragraph" w:customStyle="1" w:styleId="Alrs1ptty">
    <w:name w:val="Aláírás 1 pötty"/>
    <w:basedOn w:val="Norml"/>
    <w:next w:val="Alrs1nv"/>
    <w:qFormat/>
    <w:rsid w:val="0082545D"/>
    <w:pPr>
      <w:tabs>
        <w:tab w:val="left" w:leader="dot" w:pos="3969"/>
      </w:tabs>
      <w:spacing w:before="1280"/>
    </w:pPr>
  </w:style>
  <w:style w:type="paragraph" w:customStyle="1" w:styleId="Norml1">
    <w:name w:val="Normál1"/>
    <w:aliases w:val="kenyérszöveg"/>
    <w:qFormat/>
    <w:rsid w:val="006A7F9A"/>
    <w:pPr>
      <w:spacing w:after="0" w:line="240" w:lineRule="auto"/>
      <w:jc w:val="both"/>
    </w:pPr>
    <w:rPr>
      <w:rFonts w:ascii="Arial" w:eastAsia="Times New Roman" w:hAnsi="Arial" w:cs="Times New Roman"/>
      <w:color w:val="003366"/>
      <w:sz w:val="20"/>
      <w:szCs w:val="24"/>
      <w:lang w:eastAsia="hu-HU"/>
    </w:rPr>
  </w:style>
  <w:style w:type="table" w:styleId="Rcsostblzat">
    <w:name w:val="Table Grid"/>
    <w:basedOn w:val="Normltblzat"/>
    <w:uiPriority w:val="59"/>
    <w:rsid w:val="00A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Normltblzat"/>
    <w:uiPriority w:val="46"/>
    <w:rsid w:val="00AB5DBD"/>
    <w:pPr>
      <w:spacing w:after="0" w:line="240" w:lineRule="auto"/>
    </w:pPr>
    <w:tblPr>
      <w:tblStyleRowBandSize w:val="1"/>
      <w:tblStyleColBandSize w:val="1"/>
      <w:tblBorders>
        <w:top w:val="single" w:sz="4" w:space="0" w:color="5BADFF" w:themeColor="text1" w:themeTint="66"/>
        <w:left w:val="single" w:sz="4" w:space="0" w:color="5BADFF" w:themeColor="text1" w:themeTint="66"/>
        <w:bottom w:val="single" w:sz="4" w:space="0" w:color="5BADFF" w:themeColor="text1" w:themeTint="66"/>
        <w:right w:val="single" w:sz="4" w:space="0" w:color="5BADFF" w:themeColor="text1" w:themeTint="66"/>
        <w:insideH w:val="single" w:sz="4" w:space="0" w:color="5BADFF" w:themeColor="text1" w:themeTint="66"/>
        <w:insideV w:val="single" w:sz="4" w:space="0" w:color="5BAD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A84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84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Hfehrhttrrel">
    <w:name w:val="KH fehér háttérrel"/>
    <w:basedOn w:val="Normltblzat"/>
    <w:uiPriority w:val="99"/>
    <w:rsid w:val="00945FC1"/>
    <w:pPr>
      <w:spacing w:after="0" w:line="240" w:lineRule="auto"/>
    </w:pPr>
    <w:rPr>
      <w:color w:val="003366" w:themeColor="text1"/>
      <w:sz w:val="20"/>
    </w:rPr>
    <w:tblPr>
      <w:tblStyleRowBandSize w:val="1"/>
      <w:tblStyleColBandSize w:val="1"/>
      <w:tblBorders>
        <w:top w:val="single" w:sz="12" w:space="0" w:color="003366" w:themeColor="text1"/>
        <w:left w:val="single" w:sz="12" w:space="0" w:color="003366" w:themeColor="text1"/>
        <w:bottom w:val="single" w:sz="12" w:space="0" w:color="003366" w:themeColor="text1"/>
        <w:right w:val="single" w:sz="12" w:space="0" w:color="003366" w:themeColor="text1"/>
        <w:insideH w:val="single" w:sz="12" w:space="0" w:color="003366" w:themeColor="text1"/>
        <w:insideV w:val="single" w:sz="12" w:space="0" w:color="003366" w:themeColor="text1"/>
      </w:tblBorders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B2C0D1" w:themeFill="accent4" w:themeFillTint="99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B2C0D1" w:themeFill="accent4" w:themeFillTint="99"/>
      </w:tcPr>
    </w:tblStylePr>
  </w:style>
  <w:style w:type="table" w:customStyle="1" w:styleId="KHszrkehttrrel">
    <w:name w:val="KH szürke háttérrel"/>
    <w:basedOn w:val="KHfehrhttrrel"/>
    <w:uiPriority w:val="99"/>
    <w:rsid w:val="005D6086"/>
    <w:tblPr/>
    <w:tcPr>
      <w:shd w:val="clear" w:color="auto" w:fill="B2C0D1" w:themeFill="accent4" w:themeFillTint="99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55718F" w:themeFill="accent4" w:themeFillShade="BF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55718F" w:themeFill="accent4" w:themeFillShade="BF"/>
      </w:tcPr>
    </w:tblStylePr>
  </w:style>
  <w:style w:type="table" w:customStyle="1" w:styleId="TableGridLight1">
    <w:name w:val="Table Grid Light1"/>
    <w:basedOn w:val="Normltblzat"/>
    <w:uiPriority w:val="40"/>
    <w:rsid w:val="00945F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ztaprbets">
    <w:name w:val="Szt apróbetűs"/>
    <w:basedOn w:val="Norml"/>
    <w:qFormat/>
    <w:rsid w:val="00E60952"/>
    <w:pPr>
      <w:spacing w:before="80"/>
    </w:pPr>
    <w:rPr>
      <w:sz w:val="15"/>
    </w:rPr>
  </w:style>
  <w:style w:type="character" w:styleId="Oldalszm">
    <w:name w:val="page number"/>
    <w:basedOn w:val="Bekezdsalapbettpusa"/>
    <w:rsid w:val="00A74439"/>
  </w:style>
  <w:style w:type="paragraph" w:styleId="Cm">
    <w:name w:val="Title"/>
    <w:basedOn w:val="Norml"/>
    <w:link w:val="CmChar"/>
    <w:qFormat/>
    <w:rsid w:val="00A74439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74439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&amp;H_007\aj&#225;nlati%202014%20&#250;j%20arculat\biztos&#237;t&#243;\ajanlati_levelpapir_allo_lakossagi.dotx" TargetMode="External"/></Relationships>
</file>

<file path=word/theme/theme1.xml><?xml version="1.0" encoding="utf-8"?>
<a:theme xmlns:a="http://schemas.openxmlformats.org/drawingml/2006/main" name="KH">
  <a:themeElements>
    <a:clrScheme name="KH04">
      <a:dk1>
        <a:srgbClr val="003366"/>
      </a:dk1>
      <a:lt1>
        <a:sysClr val="window" lastClr="FFFFFF"/>
      </a:lt1>
      <a:dk2>
        <a:srgbClr val="000000"/>
      </a:dk2>
      <a:lt2>
        <a:srgbClr val="96A9C6"/>
      </a:lt2>
      <a:accent1>
        <a:srgbClr val="003366"/>
      </a:accent1>
      <a:accent2>
        <a:srgbClr val="0099CC"/>
      </a:accent2>
      <a:accent3>
        <a:srgbClr val="E94B00"/>
      </a:accent3>
      <a:accent4>
        <a:srgbClr val="7F98B3"/>
      </a:accent4>
      <a:accent5>
        <a:srgbClr val="7ECDE8"/>
      </a:accent5>
      <a:accent6>
        <a:srgbClr val="D7F2FA"/>
      </a:accent6>
      <a:hlink>
        <a:srgbClr val="47B9DE"/>
      </a:hlink>
      <a:folHlink>
        <a:srgbClr val="E94B00"/>
      </a:folHlink>
    </a:clrScheme>
    <a:fontScheme name="K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Mediá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57150">
          <a:solidFill>
            <a:schemeClr val="accent3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headEnd type="none" w="med" len="med"/>
          <a:tailEnd type="triangle" w="med" len="med"/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KH" id="{910EB5A5-1FF5-4B8F-9670-24665D383701}" vid="{53790473-9123-4802-BA31-35EC905856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97c28f-104d-4994-ad90-ade45f83083f">COMM-10-121</_dlc_DocId>
    <_dlc_DocIdUrl xmlns="0897c28f-104d-4994-ad90-ade45f83083f">
      <Url>https://teams.sps.khb.hu/sites/csoportkommunikacio/_layouts/15/DocIdRedir.aspx?ID=COMM-10-121</Url>
      <Description>COMM-10-121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C970B29D946F45BEC6CF3C4ED702C2" ma:contentTypeVersion="3" ma:contentTypeDescription="Új dokumentum létrehozása." ma:contentTypeScope="" ma:versionID="6d86b50ec58277c9535f2d74c88e2941">
  <xsd:schema xmlns:xsd="http://www.w3.org/2001/XMLSchema" xmlns:xs="http://www.w3.org/2001/XMLSchema" xmlns:p="http://schemas.microsoft.com/office/2006/metadata/properties" xmlns:ns2="0897c28f-104d-4994-ad90-ade45f83083f" targetNamespace="http://schemas.microsoft.com/office/2006/metadata/properties" ma:root="true" ma:fieldsID="3a44bb919036665ecd6f8e7074bee0d1" ns2:_="">
    <xsd:import namespace="0897c28f-104d-4994-ad90-ade45f830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c28f-104d-4994-ad90-ade45f8308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DBD39-EC25-4451-A1F4-91471D7288ED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897c28f-104d-4994-ad90-ade45f83083f"/>
  </ds:schemaRefs>
</ds:datastoreItem>
</file>

<file path=customXml/itemProps2.xml><?xml version="1.0" encoding="utf-8"?>
<ds:datastoreItem xmlns:ds="http://schemas.openxmlformats.org/officeDocument/2006/customXml" ds:itemID="{2A795537-E39A-46A0-9C75-52DC8AD49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c28f-104d-4994-ad90-ade45f83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BCF5B-891C-4EA5-9A32-25C7272FBC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A04D28-6A1F-4137-8A16-4E56681FEA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ajanlati_levelpapir_allo_lakossagi</Template>
  <TotalTime>0</TotalTime>
  <Pages>2</Pages>
  <Words>247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2018-10-16T09:03:00Z</dcterms:created>
  <dcterms:modified xsi:type="dcterms:W3CDTF">2018-10-16T09:04:00Z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50d59bb8-485f-483b-8d01-7a5519e2d210</vt:lpwstr>
  </property>
  <property fmtid="{D5CDD505-2E9C-101B-9397-08002B2CF9AE}" pid="3" name="ContentTypeId">
    <vt:lpwstr>0x01010028C970B29D946F45BEC6CF3C4ED702C2</vt:lpwstr>
  </property>
</Properties>
</file>